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6C1BFE" w:rsidRPr="001B176C" w14:paraId="4FD5D155" w14:textId="77777777" w:rsidTr="0018343B">
        <w:trPr>
          <w:cantSplit/>
        </w:trPr>
        <w:tc>
          <w:tcPr>
            <w:tcW w:w="5216" w:type="dxa"/>
            <w:vMerge w:val="restart"/>
          </w:tcPr>
          <w:p w14:paraId="0AC98892" w14:textId="77777777" w:rsidR="006C1BFE" w:rsidRPr="001B176C" w:rsidRDefault="006C1BFE" w:rsidP="0018343B">
            <w:pPr>
              <w:pStyle w:val="Sidhuvud"/>
              <w:spacing w:before="40" w:after="60"/>
            </w:pPr>
          </w:p>
        </w:tc>
        <w:tc>
          <w:tcPr>
            <w:tcW w:w="3912" w:type="dxa"/>
            <w:gridSpan w:val="2"/>
          </w:tcPr>
          <w:p w14:paraId="70890DD2" w14:textId="77777777" w:rsidR="006C1BFE" w:rsidRPr="001B176C" w:rsidRDefault="006C1BFE" w:rsidP="0018343B">
            <w:pPr>
              <w:pStyle w:val="Doktyp"/>
            </w:pPr>
            <w:bookmarkStart w:id="0" w:name="bmkDocType_01"/>
            <w:r>
              <w:t>SLUTRAPPORT</w:t>
            </w:r>
            <w:bookmarkEnd w:id="0"/>
          </w:p>
        </w:tc>
        <w:bookmarkStart w:id="1" w:name="objPageNbr_01"/>
        <w:tc>
          <w:tcPr>
            <w:tcW w:w="1134" w:type="dxa"/>
          </w:tcPr>
          <w:p w14:paraId="54E427C0" w14:textId="27E3B336" w:rsidR="006C1BFE" w:rsidRPr="001B176C" w:rsidRDefault="006C1BFE" w:rsidP="0018343B">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Pr>
                <w:rStyle w:val="Sidnummer"/>
                <w:noProof/>
              </w:rPr>
              <w:t>1</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E66596">
              <w:rPr>
                <w:rStyle w:val="Sidnummer"/>
                <w:noProof/>
              </w:rPr>
              <w:t>3</w:t>
            </w:r>
            <w:r>
              <w:rPr>
                <w:rStyle w:val="Sidnummer"/>
              </w:rPr>
              <w:fldChar w:fldCharType="end"/>
            </w:r>
            <w:r>
              <w:rPr>
                <w:rStyle w:val="Sidnummer"/>
              </w:rPr>
              <w:t xml:space="preserve">) </w:t>
            </w:r>
            <w:bookmarkEnd w:id="1"/>
          </w:p>
        </w:tc>
      </w:tr>
      <w:tr w:rsidR="006C1BFE" w:rsidRPr="001B176C" w14:paraId="6D4D2C2F" w14:textId="77777777" w:rsidTr="0018343B">
        <w:trPr>
          <w:cantSplit/>
        </w:trPr>
        <w:tc>
          <w:tcPr>
            <w:tcW w:w="5216" w:type="dxa"/>
            <w:vMerge/>
          </w:tcPr>
          <w:p w14:paraId="58CC88E3" w14:textId="77777777" w:rsidR="006C1BFE" w:rsidRPr="001B176C" w:rsidRDefault="006C1BFE" w:rsidP="0018343B">
            <w:pPr>
              <w:pStyle w:val="ledtext"/>
            </w:pPr>
          </w:p>
        </w:tc>
        <w:tc>
          <w:tcPr>
            <w:tcW w:w="2608" w:type="dxa"/>
          </w:tcPr>
          <w:p w14:paraId="39AC5298" w14:textId="77777777" w:rsidR="006C1BFE" w:rsidRPr="001B176C" w:rsidRDefault="006C1BFE" w:rsidP="0018343B">
            <w:pPr>
              <w:pStyle w:val="ledtext"/>
            </w:pPr>
            <w:bookmarkStart w:id="2" w:name="capDocDate_01"/>
            <w:r>
              <w:t>Datum</w:t>
            </w:r>
            <w:bookmarkEnd w:id="2"/>
          </w:p>
        </w:tc>
        <w:tc>
          <w:tcPr>
            <w:tcW w:w="2438" w:type="dxa"/>
            <w:gridSpan w:val="2"/>
          </w:tcPr>
          <w:p w14:paraId="22E95ACD" w14:textId="77777777" w:rsidR="006C1BFE" w:rsidRPr="001B176C" w:rsidRDefault="006C1BFE" w:rsidP="0018343B">
            <w:pPr>
              <w:pStyle w:val="ledtext"/>
              <w:rPr>
                <w:rStyle w:val="Sidnummer"/>
              </w:rPr>
            </w:pPr>
            <w:bookmarkStart w:id="3" w:name="capOurRef_01"/>
            <w:r>
              <w:t>Dnr</w:t>
            </w:r>
            <w:bookmarkEnd w:id="3"/>
          </w:p>
        </w:tc>
      </w:tr>
      <w:tr w:rsidR="006C1BFE" w:rsidRPr="001B176C" w14:paraId="4E965F31" w14:textId="77777777" w:rsidTr="0018343B">
        <w:trPr>
          <w:cantSplit/>
          <w:trHeight w:val="494"/>
        </w:trPr>
        <w:tc>
          <w:tcPr>
            <w:tcW w:w="5216" w:type="dxa"/>
            <w:vMerge/>
          </w:tcPr>
          <w:p w14:paraId="44A4EC61" w14:textId="77777777" w:rsidR="006C1BFE" w:rsidRPr="001B176C" w:rsidRDefault="006C1BFE" w:rsidP="0018343B">
            <w:pPr>
              <w:pStyle w:val="Sidhuvud"/>
            </w:pPr>
          </w:p>
        </w:tc>
        <w:tc>
          <w:tcPr>
            <w:tcW w:w="2608" w:type="dxa"/>
          </w:tcPr>
          <w:p w14:paraId="060D0EE6" w14:textId="77777777" w:rsidR="006C1BFE" w:rsidRPr="001B176C" w:rsidRDefault="004E1ECF" w:rsidP="0018343B">
            <w:pPr>
              <w:pStyle w:val="Sidhuvud"/>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c>
          <w:tcPr>
            <w:tcW w:w="2438" w:type="dxa"/>
            <w:gridSpan w:val="2"/>
          </w:tcPr>
          <w:p w14:paraId="3E012FDF" w14:textId="77777777" w:rsidR="006C1BFE" w:rsidRPr="001B176C" w:rsidRDefault="004E1ECF" w:rsidP="0018343B">
            <w:pPr>
              <w:pStyle w:val="Sidhuvud"/>
              <w:rPr>
                <w:rStyle w:val="Sidnummer"/>
              </w:rPr>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r w:rsidR="006C1BFE" w:rsidRPr="001B176C" w14:paraId="28400FB5" w14:textId="77777777" w:rsidTr="0018343B">
        <w:trPr>
          <w:cantSplit/>
        </w:trPr>
        <w:tc>
          <w:tcPr>
            <w:tcW w:w="5216" w:type="dxa"/>
            <w:vMerge/>
          </w:tcPr>
          <w:p w14:paraId="79CECB31" w14:textId="77777777" w:rsidR="006C1BFE" w:rsidRPr="001B176C" w:rsidRDefault="006C1BFE" w:rsidP="0018343B">
            <w:pPr>
              <w:pStyle w:val="ledtext"/>
            </w:pPr>
          </w:p>
        </w:tc>
        <w:tc>
          <w:tcPr>
            <w:tcW w:w="2608" w:type="dxa"/>
          </w:tcPr>
          <w:p w14:paraId="0D560254" w14:textId="77777777" w:rsidR="006C1BFE" w:rsidRPr="001B176C" w:rsidRDefault="006C1BFE" w:rsidP="0018343B">
            <w:pPr>
              <w:pStyle w:val="ledtext"/>
            </w:pPr>
            <w:bookmarkStart w:id="4" w:name="capYourDate_01"/>
            <w:r>
              <w:t xml:space="preserve"> </w:t>
            </w:r>
            <w:bookmarkEnd w:id="4"/>
          </w:p>
        </w:tc>
        <w:tc>
          <w:tcPr>
            <w:tcW w:w="2438" w:type="dxa"/>
            <w:gridSpan w:val="2"/>
          </w:tcPr>
          <w:p w14:paraId="37A3F6CE" w14:textId="77777777" w:rsidR="006C1BFE" w:rsidRPr="001B176C" w:rsidRDefault="004E1ECF" w:rsidP="0018343B">
            <w:pPr>
              <w:pStyle w:val="ledtext"/>
              <w:rPr>
                <w:rStyle w:val="Sidnummer"/>
              </w:rPr>
            </w:pPr>
            <w:r>
              <w:t>Projektnr</w:t>
            </w:r>
          </w:p>
        </w:tc>
      </w:tr>
      <w:tr w:rsidR="006C1BFE" w:rsidRPr="001B176C" w14:paraId="41782FB2" w14:textId="77777777" w:rsidTr="0018343B">
        <w:trPr>
          <w:cantSplit/>
          <w:trHeight w:val="404"/>
        </w:trPr>
        <w:tc>
          <w:tcPr>
            <w:tcW w:w="5216" w:type="dxa"/>
            <w:vMerge/>
          </w:tcPr>
          <w:p w14:paraId="3CA7688C" w14:textId="77777777" w:rsidR="006C1BFE" w:rsidRPr="001B176C" w:rsidRDefault="006C1BFE" w:rsidP="0018343B">
            <w:pPr>
              <w:pStyle w:val="Sidhuvud"/>
            </w:pPr>
          </w:p>
        </w:tc>
        <w:tc>
          <w:tcPr>
            <w:tcW w:w="2608" w:type="dxa"/>
          </w:tcPr>
          <w:p w14:paraId="7D629BDF" w14:textId="77777777" w:rsidR="006C1BFE" w:rsidRPr="001B176C" w:rsidRDefault="006C1BFE" w:rsidP="0018343B">
            <w:pPr>
              <w:pStyle w:val="Sidhuvud"/>
            </w:pPr>
            <w:bookmarkStart w:id="5" w:name="bmkYourDate_01"/>
            <w:r>
              <w:t xml:space="preserve"> </w:t>
            </w:r>
            <w:bookmarkEnd w:id="5"/>
          </w:p>
        </w:tc>
        <w:tc>
          <w:tcPr>
            <w:tcW w:w="2438" w:type="dxa"/>
            <w:gridSpan w:val="2"/>
          </w:tcPr>
          <w:p w14:paraId="4B02B21F" w14:textId="77777777" w:rsidR="006C1BFE" w:rsidRPr="001B176C" w:rsidRDefault="004E1ECF" w:rsidP="0018343B">
            <w:pPr>
              <w:pStyle w:val="Sidhuvud"/>
              <w:rPr>
                <w:rStyle w:val="Sidnummer"/>
              </w:rPr>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bl>
    <w:p w14:paraId="3ACA90BD" w14:textId="77777777" w:rsidR="006C1BFE" w:rsidRDefault="006C1BFE"/>
    <w:tbl>
      <w:tblPr>
        <w:tblW w:w="0" w:type="auto"/>
        <w:tblLook w:val="04A0" w:firstRow="1" w:lastRow="0" w:firstColumn="1" w:lastColumn="0" w:noHBand="0" w:noVBand="1"/>
      </w:tblPr>
      <w:tblGrid>
        <w:gridCol w:w="3963"/>
        <w:gridCol w:w="3963"/>
      </w:tblGrid>
      <w:tr w:rsidR="004B7A66" w14:paraId="384BEAF4" w14:textId="77777777" w:rsidTr="00A17031">
        <w:tc>
          <w:tcPr>
            <w:tcW w:w="8076" w:type="dxa"/>
            <w:gridSpan w:val="2"/>
            <w:tcBorders>
              <w:top w:val="single" w:sz="4" w:space="0" w:color="auto"/>
              <w:left w:val="single" w:sz="4" w:space="0" w:color="auto"/>
              <w:right w:val="single" w:sz="4" w:space="0" w:color="auto"/>
            </w:tcBorders>
            <w:shd w:val="clear" w:color="auto" w:fill="auto"/>
          </w:tcPr>
          <w:p w14:paraId="081F6AAC" w14:textId="77777777" w:rsidR="004B7A66" w:rsidRDefault="004B7A66" w:rsidP="00A17031">
            <w:pPr>
              <w:pStyle w:val="ledtext"/>
            </w:pPr>
            <w:bookmarkStart w:id="6" w:name="objStartPoint_02"/>
            <w:bookmarkEnd w:id="6"/>
            <w:r w:rsidRPr="00F82CE6">
              <w:t>Energimyndighetens titel på projektet – svenska</w:t>
            </w:r>
          </w:p>
        </w:tc>
      </w:tr>
      <w:bookmarkStart w:id="7" w:name="objStartPoint_01"/>
      <w:tr w:rsidR="004B7A66" w14:paraId="249C19D8" w14:textId="77777777" w:rsidTr="00A17031">
        <w:tc>
          <w:tcPr>
            <w:tcW w:w="8076" w:type="dxa"/>
            <w:gridSpan w:val="2"/>
            <w:tcBorders>
              <w:left w:val="single" w:sz="4" w:space="0" w:color="auto"/>
              <w:bottom w:val="single" w:sz="4" w:space="0" w:color="auto"/>
              <w:right w:val="single" w:sz="4" w:space="0" w:color="auto"/>
            </w:tcBorders>
            <w:shd w:val="clear" w:color="auto" w:fill="auto"/>
          </w:tcPr>
          <w:p w14:paraId="53815B65" w14:textId="77777777" w:rsidR="004B7A66" w:rsidRDefault="004B7A66" w:rsidP="00A17031">
            <w:pPr>
              <w:pStyle w:val="Brdtext"/>
              <w:spacing w:after="60"/>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bookmarkEnd w:id="7"/>
          </w:p>
        </w:tc>
      </w:tr>
      <w:tr w:rsidR="004B7A66" w14:paraId="51DE03C5" w14:textId="77777777" w:rsidTr="00A17031">
        <w:tc>
          <w:tcPr>
            <w:tcW w:w="8076" w:type="dxa"/>
            <w:gridSpan w:val="2"/>
            <w:tcBorders>
              <w:top w:val="single" w:sz="4" w:space="0" w:color="auto"/>
              <w:left w:val="single" w:sz="4" w:space="0" w:color="auto"/>
              <w:right w:val="single" w:sz="4" w:space="0" w:color="auto"/>
            </w:tcBorders>
            <w:shd w:val="clear" w:color="auto" w:fill="auto"/>
          </w:tcPr>
          <w:p w14:paraId="13983961" w14:textId="77777777" w:rsidR="004B7A66" w:rsidRDefault="004B7A66" w:rsidP="00A17031">
            <w:pPr>
              <w:pStyle w:val="ledtext"/>
            </w:pPr>
            <w:r w:rsidRPr="00F82CE6">
              <w:t>Energimyndighetens titel på projektet –</w:t>
            </w:r>
            <w:r>
              <w:t xml:space="preserve"> </w:t>
            </w:r>
            <w:r w:rsidRPr="00F82CE6">
              <w:t>engelska</w:t>
            </w:r>
          </w:p>
        </w:tc>
      </w:tr>
      <w:tr w:rsidR="004B7A66" w14:paraId="335E2035" w14:textId="77777777" w:rsidTr="00A17031">
        <w:tc>
          <w:tcPr>
            <w:tcW w:w="8076" w:type="dxa"/>
            <w:gridSpan w:val="2"/>
            <w:tcBorders>
              <w:left w:val="single" w:sz="4" w:space="0" w:color="auto"/>
              <w:bottom w:val="single" w:sz="4" w:space="0" w:color="auto"/>
              <w:right w:val="single" w:sz="4" w:space="0" w:color="auto"/>
            </w:tcBorders>
            <w:shd w:val="clear" w:color="auto" w:fill="auto"/>
          </w:tcPr>
          <w:p w14:paraId="4D438BFC" w14:textId="77777777" w:rsidR="004B7A66" w:rsidRDefault="004B7A66" w:rsidP="00A17031">
            <w:pPr>
              <w:pStyle w:val="Brdtext"/>
              <w:spacing w:after="60"/>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r w:rsidR="004B7A66" w14:paraId="0EFE1BE1" w14:textId="77777777" w:rsidTr="00A17031">
        <w:tc>
          <w:tcPr>
            <w:tcW w:w="4038" w:type="dxa"/>
            <w:tcBorders>
              <w:top w:val="single" w:sz="4" w:space="0" w:color="auto"/>
              <w:left w:val="single" w:sz="4" w:space="0" w:color="auto"/>
              <w:right w:val="single" w:sz="4" w:space="0" w:color="auto"/>
            </w:tcBorders>
            <w:shd w:val="clear" w:color="auto" w:fill="auto"/>
          </w:tcPr>
          <w:p w14:paraId="3D066D0B" w14:textId="77777777" w:rsidR="004B7A66" w:rsidRDefault="004B7A66" w:rsidP="00A17031">
            <w:pPr>
              <w:pStyle w:val="ledtext"/>
            </w:pPr>
            <w:r w:rsidRPr="00F82CE6">
              <w:t>Universitet/högskola/företag</w:t>
            </w:r>
          </w:p>
        </w:tc>
        <w:tc>
          <w:tcPr>
            <w:tcW w:w="4038" w:type="dxa"/>
            <w:tcBorders>
              <w:top w:val="single" w:sz="4" w:space="0" w:color="auto"/>
              <w:left w:val="single" w:sz="4" w:space="0" w:color="auto"/>
              <w:right w:val="single" w:sz="4" w:space="0" w:color="auto"/>
            </w:tcBorders>
            <w:shd w:val="clear" w:color="auto" w:fill="auto"/>
          </w:tcPr>
          <w:p w14:paraId="3A920607" w14:textId="77777777" w:rsidR="004B7A66" w:rsidRDefault="004B7A66" w:rsidP="00A17031">
            <w:pPr>
              <w:pStyle w:val="ledtext"/>
            </w:pPr>
            <w:r w:rsidRPr="00F82CE6">
              <w:t>Avdelning/institution</w:t>
            </w:r>
          </w:p>
        </w:tc>
      </w:tr>
      <w:tr w:rsidR="004B7A66" w14:paraId="4FA585CA" w14:textId="77777777" w:rsidTr="00A17031">
        <w:tc>
          <w:tcPr>
            <w:tcW w:w="4038" w:type="dxa"/>
            <w:tcBorders>
              <w:left w:val="single" w:sz="4" w:space="0" w:color="auto"/>
              <w:bottom w:val="single" w:sz="4" w:space="0" w:color="auto"/>
              <w:right w:val="single" w:sz="4" w:space="0" w:color="auto"/>
            </w:tcBorders>
            <w:shd w:val="clear" w:color="auto" w:fill="auto"/>
          </w:tcPr>
          <w:p w14:paraId="45803857" w14:textId="77777777" w:rsidR="004B7A66" w:rsidRDefault="004B7A66" w:rsidP="00A17031">
            <w:pPr>
              <w:pStyle w:val="Brdtext"/>
              <w:spacing w:after="60"/>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c>
          <w:tcPr>
            <w:tcW w:w="4038" w:type="dxa"/>
            <w:tcBorders>
              <w:left w:val="single" w:sz="4" w:space="0" w:color="auto"/>
              <w:bottom w:val="single" w:sz="4" w:space="0" w:color="auto"/>
              <w:right w:val="single" w:sz="4" w:space="0" w:color="auto"/>
            </w:tcBorders>
            <w:shd w:val="clear" w:color="auto" w:fill="auto"/>
          </w:tcPr>
          <w:p w14:paraId="62FE44E2" w14:textId="77777777" w:rsidR="004B7A66" w:rsidRDefault="004B7A66" w:rsidP="00A17031">
            <w:pPr>
              <w:pStyle w:val="Brdtext"/>
              <w:spacing w:after="60"/>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r w:rsidR="004B7A66" w14:paraId="5A1AEE60" w14:textId="77777777" w:rsidTr="00A17031">
        <w:tc>
          <w:tcPr>
            <w:tcW w:w="8076" w:type="dxa"/>
            <w:gridSpan w:val="2"/>
            <w:tcBorders>
              <w:top w:val="single" w:sz="4" w:space="0" w:color="auto"/>
              <w:left w:val="single" w:sz="4" w:space="0" w:color="auto"/>
              <w:right w:val="single" w:sz="4" w:space="0" w:color="auto"/>
            </w:tcBorders>
            <w:shd w:val="clear" w:color="auto" w:fill="auto"/>
          </w:tcPr>
          <w:p w14:paraId="1C0A819C" w14:textId="77777777" w:rsidR="004B7A66" w:rsidRDefault="004B7A66" w:rsidP="00A17031">
            <w:pPr>
              <w:pStyle w:val="ledtext"/>
            </w:pPr>
            <w:r w:rsidRPr="00F82CE6">
              <w:t>Adress</w:t>
            </w:r>
          </w:p>
        </w:tc>
      </w:tr>
      <w:tr w:rsidR="004B7A66" w14:paraId="3231A3C2" w14:textId="77777777" w:rsidTr="00A17031">
        <w:tc>
          <w:tcPr>
            <w:tcW w:w="8076" w:type="dxa"/>
            <w:gridSpan w:val="2"/>
            <w:tcBorders>
              <w:left w:val="single" w:sz="4" w:space="0" w:color="auto"/>
              <w:bottom w:val="single" w:sz="4" w:space="0" w:color="auto"/>
              <w:right w:val="single" w:sz="4" w:space="0" w:color="auto"/>
            </w:tcBorders>
            <w:shd w:val="clear" w:color="auto" w:fill="auto"/>
          </w:tcPr>
          <w:p w14:paraId="5637B543" w14:textId="77777777" w:rsidR="004B7A66" w:rsidRDefault="004B7A66" w:rsidP="00A17031">
            <w:pPr>
              <w:pStyle w:val="Brdtext"/>
              <w:spacing w:after="60"/>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r w:rsidR="004B7A66" w14:paraId="59DA5811" w14:textId="77777777" w:rsidTr="00A17031">
        <w:tc>
          <w:tcPr>
            <w:tcW w:w="8076" w:type="dxa"/>
            <w:gridSpan w:val="2"/>
            <w:tcBorders>
              <w:top w:val="single" w:sz="4" w:space="0" w:color="auto"/>
              <w:left w:val="single" w:sz="4" w:space="0" w:color="auto"/>
              <w:right w:val="single" w:sz="4" w:space="0" w:color="auto"/>
            </w:tcBorders>
            <w:shd w:val="clear" w:color="auto" w:fill="auto"/>
          </w:tcPr>
          <w:p w14:paraId="356409D7" w14:textId="77777777" w:rsidR="004B7A66" w:rsidRDefault="004B7A66" w:rsidP="00A17031">
            <w:pPr>
              <w:pStyle w:val="ledtext"/>
            </w:pPr>
            <w:r w:rsidRPr="00F82CE6">
              <w:t xml:space="preserve">Namn </w:t>
            </w:r>
            <w:r>
              <w:t xml:space="preserve">på </w:t>
            </w:r>
            <w:r w:rsidRPr="00F82CE6">
              <w:t>projektledare</w:t>
            </w:r>
          </w:p>
        </w:tc>
      </w:tr>
      <w:tr w:rsidR="004B7A66" w14:paraId="2321AF3E" w14:textId="77777777" w:rsidTr="00A17031">
        <w:tc>
          <w:tcPr>
            <w:tcW w:w="8076" w:type="dxa"/>
            <w:gridSpan w:val="2"/>
            <w:tcBorders>
              <w:left w:val="single" w:sz="4" w:space="0" w:color="auto"/>
              <w:bottom w:val="single" w:sz="4" w:space="0" w:color="auto"/>
              <w:right w:val="single" w:sz="4" w:space="0" w:color="auto"/>
            </w:tcBorders>
            <w:shd w:val="clear" w:color="auto" w:fill="auto"/>
          </w:tcPr>
          <w:p w14:paraId="287171A6" w14:textId="77777777" w:rsidR="004B7A66" w:rsidRDefault="004B7A66" w:rsidP="00A17031">
            <w:pPr>
              <w:pStyle w:val="Brdtext"/>
              <w:spacing w:after="60"/>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r w:rsidR="004B7A66" w14:paraId="3F3D46CE" w14:textId="77777777" w:rsidTr="00A17031">
        <w:tc>
          <w:tcPr>
            <w:tcW w:w="8076" w:type="dxa"/>
            <w:gridSpan w:val="2"/>
            <w:tcBorders>
              <w:top w:val="single" w:sz="4" w:space="0" w:color="auto"/>
              <w:left w:val="single" w:sz="4" w:space="0" w:color="auto"/>
              <w:right w:val="single" w:sz="4" w:space="0" w:color="auto"/>
            </w:tcBorders>
            <w:shd w:val="clear" w:color="auto" w:fill="auto"/>
          </w:tcPr>
          <w:p w14:paraId="5E4CB15E" w14:textId="77777777" w:rsidR="004B7A66" w:rsidRDefault="004B7A66" w:rsidP="00A17031">
            <w:pPr>
              <w:pStyle w:val="ledtext"/>
            </w:pPr>
            <w:r w:rsidRPr="00F82CE6">
              <w:t xml:space="preserve">Namn </w:t>
            </w:r>
            <w:r>
              <w:t xml:space="preserve">på ev övriga </w:t>
            </w:r>
            <w:r w:rsidRPr="00F82CE6">
              <w:t>projektdeltagare</w:t>
            </w:r>
          </w:p>
        </w:tc>
      </w:tr>
      <w:tr w:rsidR="004B7A66" w14:paraId="12BB6833" w14:textId="77777777" w:rsidTr="00A17031">
        <w:tc>
          <w:tcPr>
            <w:tcW w:w="8076" w:type="dxa"/>
            <w:gridSpan w:val="2"/>
            <w:tcBorders>
              <w:left w:val="single" w:sz="4" w:space="0" w:color="auto"/>
              <w:bottom w:val="single" w:sz="4" w:space="0" w:color="auto"/>
              <w:right w:val="single" w:sz="4" w:space="0" w:color="auto"/>
            </w:tcBorders>
            <w:shd w:val="clear" w:color="auto" w:fill="auto"/>
          </w:tcPr>
          <w:p w14:paraId="2CD216A4" w14:textId="77777777" w:rsidR="004B7A66" w:rsidRDefault="004B7A66" w:rsidP="00A17031">
            <w:pPr>
              <w:pStyle w:val="Brdtext"/>
              <w:spacing w:after="60"/>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r w:rsidR="004B7A66" w14:paraId="1F4B1997" w14:textId="77777777" w:rsidTr="00A17031">
        <w:tc>
          <w:tcPr>
            <w:tcW w:w="8076" w:type="dxa"/>
            <w:gridSpan w:val="2"/>
            <w:tcBorders>
              <w:top w:val="single" w:sz="4" w:space="0" w:color="auto"/>
              <w:left w:val="single" w:sz="4" w:space="0" w:color="auto"/>
              <w:right w:val="single" w:sz="4" w:space="0" w:color="auto"/>
            </w:tcBorders>
            <w:shd w:val="clear" w:color="auto" w:fill="auto"/>
          </w:tcPr>
          <w:p w14:paraId="3A991F1B" w14:textId="77777777" w:rsidR="004B7A66" w:rsidRDefault="004B7A66" w:rsidP="00A17031">
            <w:pPr>
              <w:pStyle w:val="ledtext"/>
            </w:pPr>
            <w:r w:rsidRPr="00F82CE6">
              <w:t>Nyckelord: 5-7 st</w:t>
            </w:r>
          </w:p>
        </w:tc>
      </w:tr>
      <w:tr w:rsidR="004B7A66" w14:paraId="616AE12F" w14:textId="77777777" w:rsidTr="00A17031">
        <w:tc>
          <w:tcPr>
            <w:tcW w:w="8076" w:type="dxa"/>
            <w:gridSpan w:val="2"/>
            <w:tcBorders>
              <w:left w:val="single" w:sz="4" w:space="0" w:color="auto"/>
              <w:bottom w:val="single" w:sz="4" w:space="0" w:color="auto"/>
              <w:right w:val="single" w:sz="4" w:space="0" w:color="auto"/>
            </w:tcBorders>
            <w:shd w:val="clear" w:color="auto" w:fill="auto"/>
          </w:tcPr>
          <w:p w14:paraId="1F2173F9" w14:textId="77777777" w:rsidR="004B7A66" w:rsidRDefault="004B7A66" w:rsidP="00A17031">
            <w:pPr>
              <w:pStyle w:val="Brdtext"/>
              <w:spacing w:after="60"/>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tc>
      </w:tr>
    </w:tbl>
    <w:p w14:paraId="5C4DBE16" w14:textId="77777777" w:rsidR="004B7A66" w:rsidRDefault="004B7A66" w:rsidP="004B7A66">
      <w:pPr>
        <w:pStyle w:val="Brdtext"/>
      </w:pPr>
    </w:p>
    <w:p w14:paraId="2D822F0E" w14:textId="77777777" w:rsidR="004B7A66" w:rsidRDefault="004B7A66" w:rsidP="009C0FC5">
      <w:pPr>
        <w:pStyle w:val="Instruktionstext"/>
        <w:keepLines/>
      </w:pPr>
      <w:r w:rsidRPr="0071192E">
        <w:t xml:space="preserve">Energimyndigheten rekommenderar att denna mall används vid slutrapportering. Om annan slutrapportmall används </w:t>
      </w:r>
      <w:r>
        <w:t xml:space="preserve">ska </w:t>
      </w:r>
      <w:r w:rsidRPr="0071192E">
        <w:t xml:space="preserve">ändå </w:t>
      </w:r>
      <w:r>
        <w:t xml:space="preserve">motsvarande innehåll finnas med i den. </w:t>
      </w:r>
      <w:r w:rsidR="00996CE8">
        <w:t>Innan du skickar in rapporten ska stödtexterna raderas.</w:t>
      </w:r>
    </w:p>
    <w:p w14:paraId="7653F67D" w14:textId="77777777" w:rsidR="004B7A66" w:rsidRDefault="004B7A66" w:rsidP="009C0FC5">
      <w:pPr>
        <w:pStyle w:val="Instruktionstext"/>
        <w:keepLines/>
      </w:pPr>
      <w:r>
        <w:t>Huvudsyftet med slutrapporten är att den ska kunna användas för att sprida projektets resultat. Den blir öppet tillgänglig i Energimyndighetens projekt</w:t>
      </w:r>
      <w:r>
        <w:softHyphen/>
        <w:t xml:space="preserve">databas. Om projektet vill lämna in information som inte ska tillgängliggöras via Energimyndighetens projektdatabas ska denna läggas i separat bilaga. </w:t>
      </w:r>
    </w:p>
    <w:p w14:paraId="0E24016A" w14:textId="4D2E1D48" w:rsidR="004B7A66" w:rsidRDefault="004B7A66" w:rsidP="009C0FC5">
      <w:pPr>
        <w:pStyle w:val="Instruktionstext"/>
        <w:keepLines/>
      </w:pPr>
      <w:r>
        <w:t>Information av administrativ karaktär (formell utvärdering av måluppfyllelse, beskrivning och motivering av avvikelser etc) ska rapporteras i den obligatoriska administrativa bilagan (se mall på Energimyndighetens hemsida). Den administrativa bilagan</w:t>
      </w:r>
      <w:r w:rsidR="00E65B36">
        <w:t xml:space="preserve"> publiceras inte i Energimyndighetens projektdatabas</w:t>
      </w:r>
      <w:r>
        <w:t>.</w:t>
      </w:r>
    </w:p>
    <w:p w14:paraId="1656F77B" w14:textId="77777777" w:rsidR="004B7A66" w:rsidRDefault="004B7A66" w:rsidP="002E5CF5">
      <w:pPr>
        <w:pStyle w:val="Orubrik"/>
      </w:pPr>
      <w:r>
        <w:t>Förord</w:t>
      </w:r>
    </w:p>
    <w:p w14:paraId="2160F776" w14:textId="77777777" w:rsidR="004B7A66" w:rsidRPr="003061F2" w:rsidRDefault="004B7A66" w:rsidP="00A03774">
      <w:pPr>
        <w:pStyle w:val="Instruktionstext"/>
        <w:keepNext/>
      </w:pPr>
      <w:r>
        <w:t xml:space="preserve">Här ska stå vilka som har finansierat projekten samt </w:t>
      </w:r>
      <w:r w:rsidRPr="004A3D59">
        <w:t xml:space="preserve">andra som bidragit till ett lyckat projekt </w:t>
      </w:r>
      <w:r>
        <w:t>t ex</w:t>
      </w:r>
      <w:r w:rsidRPr="004A3D59">
        <w:t xml:space="preserve"> referensgrupp</w:t>
      </w:r>
      <w:r>
        <w:t>.</w:t>
      </w:r>
    </w:p>
    <w:p w14:paraId="2002322D" w14:textId="77777777" w:rsidR="00A03774" w:rsidRDefault="00A03774" w:rsidP="00A03774">
      <w:pPr>
        <w:pStyle w:val="Brdtext"/>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p w14:paraId="0F4BA6B1" w14:textId="77777777" w:rsidR="004B7A66" w:rsidRDefault="004B7A66" w:rsidP="002E5CF5">
      <w:pPr>
        <w:pStyle w:val="Orubrik"/>
      </w:pPr>
      <w:r>
        <w:t>Innehållsförteckning</w:t>
      </w:r>
    </w:p>
    <w:p w14:paraId="64468C92" w14:textId="77777777" w:rsidR="002E5CF5" w:rsidRDefault="002E5CF5" w:rsidP="002E5CF5">
      <w:pPr>
        <w:pStyle w:val="Instruktionstext"/>
        <w:keepNext/>
      </w:pPr>
      <w:r>
        <w:t>Nedan ligger en kod för innehållsförteckning. Förutsatt att du använder formatmallarna för rubriker så kommer rubrikerna automatiskt med i innehållsförteckningen när du klickar på förteckningen och trycker på F9.</w:t>
      </w:r>
    </w:p>
    <w:p w14:paraId="33EA8A65" w14:textId="3FA1C375" w:rsidR="00F74A8C" w:rsidRDefault="002E5CF5">
      <w:pPr>
        <w:pStyle w:val="Innehll1"/>
        <w:tabs>
          <w:tab w:val="right" w:leader="dot" w:pos="7926"/>
        </w:tabs>
        <w:rPr>
          <w:rFonts w:asciiTheme="minorHAnsi" w:eastAsiaTheme="minorEastAsia" w:hAnsiTheme="minorHAnsi" w:cstheme="minorBidi"/>
          <w:noProof/>
          <w:sz w:val="22"/>
          <w:szCs w:val="22"/>
        </w:rPr>
      </w:pPr>
      <w:r>
        <w:fldChar w:fldCharType="begin"/>
      </w:r>
      <w:r>
        <w:instrText xml:space="preserve"> TOC \o "2-3" \h \z \t "Rubrik 1;1" </w:instrText>
      </w:r>
      <w:r>
        <w:fldChar w:fldCharType="separate"/>
      </w:r>
      <w:hyperlink w:anchor="_Toc6309029" w:history="1">
        <w:r w:rsidR="00F74A8C" w:rsidRPr="004F028E">
          <w:rPr>
            <w:rStyle w:val="Hyperlnk"/>
            <w:noProof/>
          </w:rPr>
          <w:t>Sammanfattning</w:t>
        </w:r>
        <w:r w:rsidR="00F74A8C">
          <w:rPr>
            <w:noProof/>
            <w:webHidden/>
          </w:rPr>
          <w:tab/>
        </w:r>
        <w:r w:rsidR="00F74A8C">
          <w:rPr>
            <w:noProof/>
            <w:webHidden/>
          </w:rPr>
          <w:fldChar w:fldCharType="begin"/>
        </w:r>
        <w:r w:rsidR="00F74A8C">
          <w:rPr>
            <w:noProof/>
            <w:webHidden/>
          </w:rPr>
          <w:instrText xml:space="preserve"> PAGEREF _Toc6309029 \h </w:instrText>
        </w:r>
        <w:r w:rsidR="00F74A8C">
          <w:rPr>
            <w:noProof/>
            <w:webHidden/>
          </w:rPr>
        </w:r>
        <w:r w:rsidR="00F74A8C">
          <w:rPr>
            <w:noProof/>
            <w:webHidden/>
          </w:rPr>
          <w:fldChar w:fldCharType="separate"/>
        </w:r>
        <w:r w:rsidR="00F74A8C">
          <w:rPr>
            <w:noProof/>
            <w:webHidden/>
          </w:rPr>
          <w:t>2</w:t>
        </w:r>
        <w:r w:rsidR="00F74A8C">
          <w:rPr>
            <w:noProof/>
            <w:webHidden/>
          </w:rPr>
          <w:fldChar w:fldCharType="end"/>
        </w:r>
      </w:hyperlink>
    </w:p>
    <w:p w14:paraId="47CC0F18" w14:textId="7C3BF9B3" w:rsidR="00F74A8C" w:rsidRDefault="004E188F">
      <w:pPr>
        <w:pStyle w:val="Innehll1"/>
        <w:tabs>
          <w:tab w:val="right" w:leader="dot" w:pos="7926"/>
        </w:tabs>
        <w:rPr>
          <w:rFonts w:asciiTheme="minorHAnsi" w:eastAsiaTheme="minorEastAsia" w:hAnsiTheme="minorHAnsi" w:cstheme="minorBidi"/>
          <w:noProof/>
          <w:sz w:val="22"/>
          <w:szCs w:val="22"/>
        </w:rPr>
      </w:pPr>
      <w:hyperlink w:anchor="_Toc6309030" w:history="1">
        <w:r w:rsidR="00F74A8C" w:rsidRPr="004F028E">
          <w:rPr>
            <w:rStyle w:val="Hyperlnk"/>
            <w:noProof/>
          </w:rPr>
          <w:t>Summary</w:t>
        </w:r>
        <w:r w:rsidR="00F74A8C">
          <w:rPr>
            <w:noProof/>
            <w:webHidden/>
          </w:rPr>
          <w:tab/>
        </w:r>
        <w:r w:rsidR="00F74A8C">
          <w:rPr>
            <w:noProof/>
            <w:webHidden/>
          </w:rPr>
          <w:fldChar w:fldCharType="begin"/>
        </w:r>
        <w:r w:rsidR="00F74A8C">
          <w:rPr>
            <w:noProof/>
            <w:webHidden/>
          </w:rPr>
          <w:instrText xml:space="preserve"> PAGEREF _Toc6309030 \h </w:instrText>
        </w:r>
        <w:r w:rsidR="00F74A8C">
          <w:rPr>
            <w:noProof/>
            <w:webHidden/>
          </w:rPr>
        </w:r>
        <w:r w:rsidR="00F74A8C">
          <w:rPr>
            <w:noProof/>
            <w:webHidden/>
          </w:rPr>
          <w:fldChar w:fldCharType="separate"/>
        </w:r>
        <w:r w:rsidR="00F74A8C">
          <w:rPr>
            <w:noProof/>
            <w:webHidden/>
          </w:rPr>
          <w:t>2</w:t>
        </w:r>
        <w:r w:rsidR="00F74A8C">
          <w:rPr>
            <w:noProof/>
            <w:webHidden/>
          </w:rPr>
          <w:fldChar w:fldCharType="end"/>
        </w:r>
      </w:hyperlink>
    </w:p>
    <w:p w14:paraId="7A6BF3B7" w14:textId="3BA402CF" w:rsidR="00F74A8C" w:rsidRDefault="004E188F">
      <w:pPr>
        <w:pStyle w:val="Innehll1"/>
        <w:tabs>
          <w:tab w:val="right" w:leader="dot" w:pos="7926"/>
        </w:tabs>
        <w:rPr>
          <w:rFonts w:asciiTheme="minorHAnsi" w:eastAsiaTheme="minorEastAsia" w:hAnsiTheme="minorHAnsi" w:cstheme="minorBidi"/>
          <w:noProof/>
          <w:sz w:val="22"/>
          <w:szCs w:val="22"/>
        </w:rPr>
      </w:pPr>
      <w:hyperlink w:anchor="_Toc6309031" w:history="1">
        <w:r w:rsidR="00F74A8C" w:rsidRPr="004F028E">
          <w:rPr>
            <w:rStyle w:val="Hyperlnk"/>
            <w:noProof/>
          </w:rPr>
          <w:t>Inledning/Bakgrund</w:t>
        </w:r>
        <w:r w:rsidR="00F74A8C">
          <w:rPr>
            <w:noProof/>
            <w:webHidden/>
          </w:rPr>
          <w:tab/>
        </w:r>
        <w:r w:rsidR="00F74A8C">
          <w:rPr>
            <w:noProof/>
            <w:webHidden/>
          </w:rPr>
          <w:fldChar w:fldCharType="begin"/>
        </w:r>
        <w:r w:rsidR="00F74A8C">
          <w:rPr>
            <w:noProof/>
            <w:webHidden/>
          </w:rPr>
          <w:instrText xml:space="preserve"> PAGEREF _Toc6309031 \h </w:instrText>
        </w:r>
        <w:r w:rsidR="00F74A8C">
          <w:rPr>
            <w:noProof/>
            <w:webHidden/>
          </w:rPr>
        </w:r>
        <w:r w:rsidR="00F74A8C">
          <w:rPr>
            <w:noProof/>
            <w:webHidden/>
          </w:rPr>
          <w:fldChar w:fldCharType="separate"/>
        </w:r>
        <w:r w:rsidR="00F74A8C">
          <w:rPr>
            <w:noProof/>
            <w:webHidden/>
          </w:rPr>
          <w:t>2</w:t>
        </w:r>
        <w:r w:rsidR="00F74A8C">
          <w:rPr>
            <w:noProof/>
            <w:webHidden/>
          </w:rPr>
          <w:fldChar w:fldCharType="end"/>
        </w:r>
      </w:hyperlink>
    </w:p>
    <w:p w14:paraId="1A71B82E" w14:textId="600ECEF8" w:rsidR="00F74A8C" w:rsidRDefault="004E188F">
      <w:pPr>
        <w:pStyle w:val="Innehll1"/>
        <w:tabs>
          <w:tab w:val="right" w:leader="dot" w:pos="7926"/>
        </w:tabs>
        <w:rPr>
          <w:rFonts w:asciiTheme="minorHAnsi" w:eastAsiaTheme="minorEastAsia" w:hAnsiTheme="minorHAnsi" w:cstheme="minorBidi"/>
          <w:noProof/>
          <w:sz w:val="22"/>
          <w:szCs w:val="22"/>
        </w:rPr>
      </w:pPr>
      <w:hyperlink w:anchor="_Toc6309032" w:history="1">
        <w:r w:rsidR="00F74A8C" w:rsidRPr="004F028E">
          <w:rPr>
            <w:rStyle w:val="Hyperlnk"/>
            <w:noProof/>
          </w:rPr>
          <w:t>Genomförande</w:t>
        </w:r>
        <w:r w:rsidR="00F74A8C">
          <w:rPr>
            <w:noProof/>
            <w:webHidden/>
          </w:rPr>
          <w:tab/>
        </w:r>
        <w:r w:rsidR="00F74A8C">
          <w:rPr>
            <w:noProof/>
            <w:webHidden/>
          </w:rPr>
          <w:fldChar w:fldCharType="begin"/>
        </w:r>
        <w:r w:rsidR="00F74A8C">
          <w:rPr>
            <w:noProof/>
            <w:webHidden/>
          </w:rPr>
          <w:instrText xml:space="preserve"> PAGEREF _Toc6309032 \h </w:instrText>
        </w:r>
        <w:r w:rsidR="00F74A8C">
          <w:rPr>
            <w:noProof/>
            <w:webHidden/>
          </w:rPr>
        </w:r>
        <w:r w:rsidR="00F74A8C">
          <w:rPr>
            <w:noProof/>
            <w:webHidden/>
          </w:rPr>
          <w:fldChar w:fldCharType="separate"/>
        </w:r>
        <w:r w:rsidR="00F74A8C">
          <w:rPr>
            <w:noProof/>
            <w:webHidden/>
          </w:rPr>
          <w:t>2</w:t>
        </w:r>
        <w:r w:rsidR="00F74A8C">
          <w:rPr>
            <w:noProof/>
            <w:webHidden/>
          </w:rPr>
          <w:fldChar w:fldCharType="end"/>
        </w:r>
      </w:hyperlink>
    </w:p>
    <w:p w14:paraId="17B38A90" w14:textId="669AA663" w:rsidR="00F74A8C" w:rsidRDefault="004E188F">
      <w:pPr>
        <w:pStyle w:val="Innehll1"/>
        <w:tabs>
          <w:tab w:val="right" w:leader="dot" w:pos="7926"/>
        </w:tabs>
        <w:rPr>
          <w:rFonts w:asciiTheme="minorHAnsi" w:eastAsiaTheme="minorEastAsia" w:hAnsiTheme="minorHAnsi" w:cstheme="minorBidi"/>
          <w:noProof/>
          <w:sz w:val="22"/>
          <w:szCs w:val="22"/>
        </w:rPr>
      </w:pPr>
      <w:hyperlink w:anchor="_Toc6309033" w:history="1">
        <w:r w:rsidR="00F74A8C" w:rsidRPr="004F028E">
          <w:rPr>
            <w:rStyle w:val="Hyperlnk"/>
            <w:noProof/>
          </w:rPr>
          <w:t>Resultat</w:t>
        </w:r>
        <w:r w:rsidR="00F74A8C">
          <w:rPr>
            <w:noProof/>
            <w:webHidden/>
          </w:rPr>
          <w:tab/>
        </w:r>
        <w:r w:rsidR="00F74A8C">
          <w:rPr>
            <w:noProof/>
            <w:webHidden/>
          </w:rPr>
          <w:fldChar w:fldCharType="begin"/>
        </w:r>
        <w:r w:rsidR="00F74A8C">
          <w:rPr>
            <w:noProof/>
            <w:webHidden/>
          </w:rPr>
          <w:instrText xml:space="preserve"> PAGEREF _Toc6309033 \h </w:instrText>
        </w:r>
        <w:r w:rsidR="00F74A8C">
          <w:rPr>
            <w:noProof/>
            <w:webHidden/>
          </w:rPr>
        </w:r>
        <w:r w:rsidR="00F74A8C">
          <w:rPr>
            <w:noProof/>
            <w:webHidden/>
          </w:rPr>
          <w:fldChar w:fldCharType="separate"/>
        </w:r>
        <w:r w:rsidR="00F74A8C">
          <w:rPr>
            <w:noProof/>
            <w:webHidden/>
          </w:rPr>
          <w:t>3</w:t>
        </w:r>
        <w:r w:rsidR="00F74A8C">
          <w:rPr>
            <w:noProof/>
            <w:webHidden/>
          </w:rPr>
          <w:fldChar w:fldCharType="end"/>
        </w:r>
      </w:hyperlink>
    </w:p>
    <w:p w14:paraId="5DD78596" w14:textId="41AA0527" w:rsidR="00F74A8C" w:rsidRDefault="004E188F">
      <w:pPr>
        <w:pStyle w:val="Innehll1"/>
        <w:tabs>
          <w:tab w:val="right" w:leader="dot" w:pos="7926"/>
        </w:tabs>
        <w:rPr>
          <w:rFonts w:asciiTheme="minorHAnsi" w:eastAsiaTheme="minorEastAsia" w:hAnsiTheme="minorHAnsi" w:cstheme="minorBidi"/>
          <w:noProof/>
          <w:sz w:val="22"/>
          <w:szCs w:val="22"/>
        </w:rPr>
      </w:pPr>
      <w:hyperlink w:anchor="_Toc6309034" w:history="1">
        <w:r w:rsidR="00F74A8C" w:rsidRPr="004F028E">
          <w:rPr>
            <w:rStyle w:val="Hyperlnk"/>
            <w:noProof/>
          </w:rPr>
          <w:t>Diskussion</w:t>
        </w:r>
        <w:r w:rsidR="00F74A8C">
          <w:rPr>
            <w:noProof/>
            <w:webHidden/>
          </w:rPr>
          <w:tab/>
        </w:r>
        <w:r w:rsidR="00F74A8C">
          <w:rPr>
            <w:noProof/>
            <w:webHidden/>
          </w:rPr>
          <w:fldChar w:fldCharType="begin"/>
        </w:r>
        <w:r w:rsidR="00F74A8C">
          <w:rPr>
            <w:noProof/>
            <w:webHidden/>
          </w:rPr>
          <w:instrText xml:space="preserve"> PAGEREF _Toc6309034 \h </w:instrText>
        </w:r>
        <w:r w:rsidR="00F74A8C">
          <w:rPr>
            <w:noProof/>
            <w:webHidden/>
          </w:rPr>
        </w:r>
        <w:r w:rsidR="00F74A8C">
          <w:rPr>
            <w:noProof/>
            <w:webHidden/>
          </w:rPr>
          <w:fldChar w:fldCharType="separate"/>
        </w:r>
        <w:r w:rsidR="00F74A8C">
          <w:rPr>
            <w:noProof/>
            <w:webHidden/>
          </w:rPr>
          <w:t>3</w:t>
        </w:r>
        <w:r w:rsidR="00F74A8C">
          <w:rPr>
            <w:noProof/>
            <w:webHidden/>
          </w:rPr>
          <w:fldChar w:fldCharType="end"/>
        </w:r>
      </w:hyperlink>
    </w:p>
    <w:p w14:paraId="302CAC13" w14:textId="2C275A9E" w:rsidR="00F74A8C" w:rsidRDefault="004E188F">
      <w:pPr>
        <w:pStyle w:val="Innehll1"/>
        <w:tabs>
          <w:tab w:val="right" w:leader="dot" w:pos="7926"/>
        </w:tabs>
        <w:rPr>
          <w:rFonts w:asciiTheme="minorHAnsi" w:eastAsiaTheme="minorEastAsia" w:hAnsiTheme="minorHAnsi" w:cstheme="minorBidi"/>
          <w:noProof/>
          <w:sz w:val="22"/>
          <w:szCs w:val="22"/>
        </w:rPr>
      </w:pPr>
      <w:hyperlink w:anchor="_Toc6309035" w:history="1">
        <w:r w:rsidR="00F74A8C" w:rsidRPr="004F028E">
          <w:rPr>
            <w:rStyle w:val="Hyperlnk"/>
            <w:noProof/>
          </w:rPr>
          <w:t>Publikationslista</w:t>
        </w:r>
        <w:r w:rsidR="00F74A8C">
          <w:rPr>
            <w:noProof/>
            <w:webHidden/>
          </w:rPr>
          <w:tab/>
        </w:r>
        <w:r w:rsidR="00F74A8C">
          <w:rPr>
            <w:noProof/>
            <w:webHidden/>
          </w:rPr>
          <w:fldChar w:fldCharType="begin"/>
        </w:r>
        <w:r w:rsidR="00F74A8C">
          <w:rPr>
            <w:noProof/>
            <w:webHidden/>
          </w:rPr>
          <w:instrText xml:space="preserve"> PAGEREF _Toc6309035 \h </w:instrText>
        </w:r>
        <w:r w:rsidR="00F74A8C">
          <w:rPr>
            <w:noProof/>
            <w:webHidden/>
          </w:rPr>
        </w:r>
        <w:r w:rsidR="00F74A8C">
          <w:rPr>
            <w:noProof/>
            <w:webHidden/>
          </w:rPr>
          <w:fldChar w:fldCharType="separate"/>
        </w:r>
        <w:r w:rsidR="00F74A8C">
          <w:rPr>
            <w:noProof/>
            <w:webHidden/>
          </w:rPr>
          <w:t>3</w:t>
        </w:r>
        <w:r w:rsidR="00F74A8C">
          <w:rPr>
            <w:noProof/>
            <w:webHidden/>
          </w:rPr>
          <w:fldChar w:fldCharType="end"/>
        </w:r>
      </w:hyperlink>
    </w:p>
    <w:p w14:paraId="3CD233E9" w14:textId="5C30A7A8" w:rsidR="00F74A8C" w:rsidRDefault="004E188F">
      <w:pPr>
        <w:pStyle w:val="Innehll1"/>
        <w:tabs>
          <w:tab w:val="right" w:leader="dot" w:pos="7926"/>
        </w:tabs>
        <w:rPr>
          <w:rFonts w:asciiTheme="minorHAnsi" w:eastAsiaTheme="minorEastAsia" w:hAnsiTheme="minorHAnsi" w:cstheme="minorBidi"/>
          <w:noProof/>
          <w:sz w:val="22"/>
          <w:szCs w:val="22"/>
        </w:rPr>
      </w:pPr>
      <w:hyperlink w:anchor="_Toc6309036" w:history="1">
        <w:r w:rsidR="00F74A8C" w:rsidRPr="004F028E">
          <w:rPr>
            <w:rStyle w:val="Hyperlnk"/>
            <w:noProof/>
          </w:rPr>
          <w:t>Referenser, källor</w:t>
        </w:r>
        <w:r w:rsidR="00F74A8C">
          <w:rPr>
            <w:noProof/>
            <w:webHidden/>
          </w:rPr>
          <w:tab/>
        </w:r>
        <w:r w:rsidR="00F74A8C">
          <w:rPr>
            <w:noProof/>
            <w:webHidden/>
          </w:rPr>
          <w:fldChar w:fldCharType="begin"/>
        </w:r>
        <w:r w:rsidR="00F74A8C">
          <w:rPr>
            <w:noProof/>
            <w:webHidden/>
          </w:rPr>
          <w:instrText xml:space="preserve"> PAGEREF _Toc6309036 \h </w:instrText>
        </w:r>
        <w:r w:rsidR="00F74A8C">
          <w:rPr>
            <w:noProof/>
            <w:webHidden/>
          </w:rPr>
        </w:r>
        <w:r w:rsidR="00F74A8C">
          <w:rPr>
            <w:noProof/>
            <w:webHidden/>
          </w:rPr>
          <w:fldChar w:fldCharType="separate"/>
        </w:r>
        <w:r w:rsidR="00F74A8C">
          <w:rPr>
            <w:noProof/>
            <w:webHidden/>
          </w:rPr>
          <w:t>3</w:t>
        </w:r>
        <w:r w:rsidR="00F74A8C">
          <w:rPr>
            <w:noProof/>
            <w:webHidden/>
          </w:rPr>
          <w:fldChar w:fldCharType="end"/>
        </w:r>
      </w:hyperlink>
    </w:p>
    <w:p w14:paraId="671E57C5" w14:textId="21BD06AA" w:rsidR="00F74A8C" w:rsidRDefault="004E188F">
      <w:pPr>
        <w:pStyle w:val="Innehll1"/>
        <w:tabs>
          <w:tab w:val="right" w:leader="dot" w:pos="7926"/>
        </w:tabs>
        <w:rPr>
          <w:rFonts w:asciiTheme="minorHAnsi" w:eastAsiaTheme="minorEastAsia" w:hAnsiTheme="minorHAnsi" w:cstheme="minorBidi"/>
          <w:noProof/>
          <w:sz w:val="22"/>
          <w:szCs w:val="22"/>
        </w:rPr>
      </w:pPr>
      <w:hyperlink w:anchor="_Toc6309037" w:history="1">
        <w:r w:rsidR="00F74A8C" w:rsidRPr="004F028E">
          <w:rPr>
            <w:rStyle w:val="Hyperlnk"/>
            <w:noProof/>
          </w:rPr>
          <w:t>Bilagor</w:t>
        </w:r>
        <w:r w:rsidR="00F74A8C">
          <w:rPr>
            <w:noProof/>
            <w:webHidden/>
          </w:rPr>
          <w:tab/>
        </w:r>
        <w:r w:rsidR="00F74A8C">
          <w:rPr>
            <w:noProof/>
            <w:webHidden/>
          </w:rPr>
          <w:fldChar w:fldCharType="begin"/>
        </w:r>
        <w:r w:rsidR="00F74A8C">
          <w:rPr>
            <w:noProof/>
            <w:webHidden/>
          </w:rPr>
          <w:instrText xml:space="preserve"> PAGEREF _Toc6309037 \h </w:instrText>
        </w:r>
        <w:r w:rsidR="00F74A8C">
          <w:rPr>
            <w:noProof/>
            <w:webHidden/>
          </w:rPr>
        </w:r>
        <w:r w:rsidR="00F74A8C">
          <w:rPr>
            <w:noProof/>
            <w:webHidden/>
          </w:rPr>
          <w:fldChar w:fldCharType="separate"/>
        </w:r>
        <w:r w:rsidR="00F74A8C">
          <w:rPr>
            <w:noProof/>
            <w:webHidden/>
          </w:rPr>
          <w:t>3</w:t>
        </w:r>
        <w:r w:rsidR="00F74A8C">
          <w:rPr>
            <w:noProof/>
            <w:webHidden/>
          </w:rPr>
          <w:fldChar w:fldCharType="end"/>
        </w:r>
      </w:hyperlink>
    </w:p>
    <w:p w14:paraId="2BD7F87C" w14:textId="117E435A" w:rsidR="00A03774" w:rsidRDefault="002E5CF5" w:rsidP="0095098F">
      <w:pPr>
        <w:pStyle w:val="Rubrik1"/>
      </w:pPr>
      <w:r>
        <w:fldChar w:fldCharType="end"/>
      </w:r>
      <w:bookmarkStart w:id="8" w:name="_Toc6309029"/>
      <w:r w:rsidR="00A03774">
        <w:t>Sammanfattning</w:t>
      </w:r>
      <w:bookmarkEnd w:id="8"/>
    </w:p>
    <w:p w14:paraId="176475A8" w14:textId="77777777" w:rsidR="00A03774" w:rsidRDefault="00A03774" w:rsidP="00A03774">
      <w:pPr>
        <w:pStyle w:val="Instruktionstext"/>
        <w:keepNext/>
      </w:pPr>
      <w:r>
        <w:t xml:space="preserve">En sammanfattande beskrivning av innehållet i slutrapporten på en halv till en sida. </w:t>
      </w:r>
    </w:p>
    <w:p w14:paraId="040261E3" w14:textId="77777777" w:rsidR="00A03774" w:rsidRDefault="00A03774" w:rsidP="009C0FC5">
      <w:pPr>
        <w:pStyle w:val="Instruktionstext"/>
        <w:keepNext/>
        <w:keepLines/>
      </w:pPr>
      <w:r>
        <w:t>I sammanfattningen förklaras vilket problem/utmaning ur ett energiperspektiv som projektet har hanterat? Vad har gjorts för att besvara frågan och lösa utmaningen? Beskriv kort vilka resultat projektet har och hur de kan tolkas och användas. Vilken är</w:t>
      </w:r>
      <w:r w:rsidRPr="0044422D">
        <w:t xml:space="preserve"> den nya kunskap </w:t>
      </w:r>
      <w:r>
        <w:t xml:space="preserve">som kommit fram genom projektet? Vad blir nästa steg? Sammanfattningen bör skrivas i ”journalistisk anda” med de viktiga resultaten och nyhetsvärdet först. </w:t>
      </w:r>
    </w:p>
    <w:p w14:paraId="6A71E940" w14:textId="77777777" w:rsidR="00A03774" w:rsidRDefault="00A03774" w:rsidP="00A03774">
      <w:pPr>
        <w:pStyle w:val="Brdtext"/>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p w14:paraId="2F0E2766" w14:textId="77777777" w:rsidR="00A03774" w:rsidRDefault="00A03774" w:rsidP="00A03774">
      <w:pPr>
        <w:pStyle w:val="Rubrik1"/>
      </w:pPr>
      <w:bookmarkStart w:id="9" w:name="_Toc6309030"/>
      <w:r w:rsidRPr="005C5410">
        <w:t>Summary</w:t>
      </w:r>
      <w:bookmarkEnd w:id="9"/>
    </w:p>
    <w:p w14:paraId="4D0A4427" w14:textId="77777777" w:rsidR="002461F5" w:rsidRPr="005C5410" w:rsidRDefault="002461F5" w:rsidP="00CA0BF9">
      <w:pPr>
        <w:pStyle w:val="Instruktionstext"/>
        <w:keepNext/>
      </w:pPr>
      <w:r>
        <w:t>En sammanfattande beskrivning av innehållet i slutrapporten på engelska på en halv till en sida. Motsvarande sammanfattning som den svenska.</w:t>
      </w:r>
    </w:p>
    <w:p w14:paraId="1DE56CAE" w14:textId="77777777" w:rsidR="00A03774" w:rsidRDefault="00A03774" w:rsidP="00A03774">
      <w:pPr>
        <w:pStyle w:val="Brdtext"/>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p w14:paraId="058700E4" w14:textId="77777777" w:rsidR="00A03774" w:rsidRDefault="00A03774" w:rsidP="00A03774">
      <w:pPr>
        <w:pStyle w:val="Rubrik1"/>
      </w:pPr>
      <w:bookmarkStart w:id="10" w:name="_Toc6309031"/>
      <w:r>
        <w:t>Inledning/Bakgrund</w:t>
      </w:r>
      <w:bookmarkEnd w:id="10"/>
    </w:p>
    <w:p w14:paraId="2739EEB7" w14:textId="77777777" w:rsidR="002461F5" w:rsidRDefault="002461F5" w:rsidP="009C0FC5">
      <w:pPr>
        <w:pStyle w:val="Instruktionstext"/>
        <w:keepNext/>
        <w:keepLines/>
      </w:pPr>
      <w:r>
        <w:t xml:space="preserve">Beskriv bakgrund och </w:t>
      </w:r>
      <w:r w:rsidRPr="006E78A3">
        <w:t xml:space="preserve">skäl till varför projektet </w:t>
      </w:r>
      <w:r>
        <w:t>har genomförts. Vad är utmaningen/problemet?</w:t>
      </w:r>
      <w:r w:rsidRPr="006E78A3">
        <w:t xml:space="preserve"> </w:t>
      </w:r>
      <w:r>
        <w:t>Orientering inom området; problembakgrund.</w:t>
      </w:r>
      <w:r w:rsidRPr="006E78A3">
        <w:t xml:space="preserve"> </w:t>
      </w:r>
      <w:r>
        <w:t>Vad behöver göras (i energisystemet).</w:t>
      </w:r>
      <w:r w:rsidRPr="008D5967">
        <w:t xml:space="preserve"> </w:t>
      </w:r>
      <w:r>
        <w:t xml:space="preserve">Vilka </w:t>
      </w:r>
      <w:r w:rsidRPr="008D5967">
        <w:t xml:space="preserve">behov i samhället eller på marknaden </w:t>
      </w:r>
      <w:r>
        <w:t xml:space="preserve">ska </w:t>
      </w:r>
      <w:r w:rsidRPr="008D5967">
        <w:t>projektet hjäl</w:t>
      </w:r>
      <w:r>
        <w:t>pa till att tillgodose och vilken nytta förväntas projektet bidra med. Lite om kunskapsläget. Hur angrips frågan i detta projekt, vad är syftet, finns det några hypoteser, osv. H</w:t>
      </w:r>
      <w:r w:rsidRPr="006E78A3">
        <w:t>uvudman, finansiering, tid</w:t>
      </w:r>
      <w:r>
        <w:t xml:space="preserve"> som projektet pågått</w:t>
      </w:r>
      <w:r w:rsidRPr="006E78A3">
        <w:t xml:space="preserve"> etc.</w:t>
      </w:r>
      <w:r>
        <w:t xml:space="preserve"> </w:t>
      </w:r>
    </w:p>
    <w:p w14:paraId="7487ABAF" w14:textId="77777777" w:rsidR="00A03774" w:rsidRDefault="00A03774" w:rsidP="00A03774">
      <w:pPr>
        <w:pStyle w:val="Brdtext"/>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p w14:paraId="13D2442D" w14:textId="77777777" w:rsidR="00A03774" w:rsidRDefault="00A03774" w:rsidP="00A03774">
      <w:pPr>
        <w:pStyle w:val="Rubrik1"/>
      </w:pPr>
      <w:bookmarkStart w:id="11" w:name="_Toc6309032"/>
      <w:r>
        <w:t>Genomförande</w:t>
      </w:r>
      <w:bookmarkEnd w:id="11"/>
      <w:r>
        <w:t xml:space="preserve"> </w:t>
      </w:r>
    </w:p>
    <w:p w14:paraId="048E1F89" w14:textId="77777777" w:rsidR="00A03774" w:rsidRPr="00A41CFF" w:rsidRDefault="00A03774" w:rsidP="00CA0BF9">
      <w:pPr>
        <w:pStyle w:val="Instruktionstext"/>
        <w:keepNext/>
      </w:pPr>
      <w:r>
        <w:t xml:space="preserve">Beskriv de olika delmomenten/arbetspaketen i projektet samt vilka metoder som har använts. Vilka projektdeltagare/grupper har medverkat i projektet? </w:t>
      </w:r>
    </w:p>
    <w:p w14:paraId="5B5C6C30" w14:textId="77777777" w:rsidR="002461F5" w:rsidRDefault="002461F5" w:rsidP="002461F5">
      <w:pPr>
        <w:pStyle w:val="Brdtext"/>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p w14:paraId="03AF47BB" w14:textId="77777777" w:rsidR="00A03774" w:rsidRDefault="00A03774" w:rsidP="00A03774">
      <w:pPr>
        <w:pStyle w:val="Rubrik1"/>
      </w:pPr>
      <w:bookmarkStart w:id="12" w:name="_Toc6309033"/>
      <w:r>
        <w:lastRenderedPageBreak/>
        <w:t>Resultat</w:t>
      </w:r>
      <w:bookmarkEnd w:id="12"/>
    </w:p>
    <w:p w14:paraId="765F7FB0" w14:textId="77777777" w:rsidR="00A03774" w:rsidRDefault="00A03774" w:rsidP="00CA0BF9">
      <w:pPr>
        <w:pStyle w:val="Instruktionstext"/>
        <w:keepNext/>
      </w:pPr>
      <w:r w:rsidRPr="00E9313A">
        <w:t xml:space="preserve">Beskriv resultat och </w:t>
      </w:r>
      <w:r>
        <w:t>slutsatser</w:t>
      </w:r>
      <w:r w:rsidRPr="00E9313A">
        <w:t xml:space="preserve"> </w:t>
      </w:r>
      <w:r>
        <w:t xml:space="preserve">som genererats </w:t>
      </w:r>
      <w:r w:rsidRPr="00E9313A">
        <w:t xml:space="preserve">inom ramen för projektet. </w:t>
      </w:r>
    </w:p>
    <w:p w14:paraId="48B269F7" w14:textId="77777777" w:rsidR="00A03774" w:rsidRDefault="00A03774" w:rsidP="00CA0BF9">
      <w:pPr>
        <w:pStyle w:val="Instruktionstext"/>
        <w:keepNext/>
      </w:pPr>
      <w:r>
        <w:t>Här beskrivs de resultat som får vara offentliga eftersom alla slutrapporter ska vara sökbara i Energimyndighetens projektdatabas.</w:t>
      </w:r>
    </w:p>
    <w:p w14:paraId="7F97F946" w14:textId="78B5FA05" w:rsidR="00A03774" w:rsidRDefault="00A03774" w:rsidP="009C0FC5">
      <w:pPr>
        <w:pStyle w:val="Instruktionstext"/>
        <w:keepNext/>
        <w:keepLines/>
      </w:pPr>
      <w:r w:rsidRPr="00712EEF">
        <w:t xml:space="preserve">Information som </w:t>
      </w:r>
      <w:r>
        <w:t>projektledaren</w:t>
      </w:r>
      <w:r w:rsidRPr="00712EEF">
        <w:t xml:space="preserve"> bedömer som konfidentiell </w:t>
      </w:r>
      <w:r>
        <w:t xml:space="preserve">och ej ska </w:t>
      </w:r>
      <w:r w:rsidR="00C91257">
        <w:t>publiceras</w:t>
      </w:r>
      <w:r>
        <w:t xml:space="preserve"> externt </w:t>
      </w:r>
      <w:r w:rsidRPr="00712EEF">
        <w:t>kan rapporteras i bilagor</w:t>
      </w:r>
      <w:r>
        <w:t>.</w:t>
      </w:r>
      <w:r w:rsidRPr="006549F8">
        <w:t xml:space="preserve"> </w:t>
      </w:r>
      <w:r w:rsidR="00B335E7" w:rsidRPr="00B335E7">
        <w:t xml:space="preserve">Bilagor som inte ska </w:t>
      </w:r>
      <w:r w:rsidR="00C91257">
        <w:t>publiceras</w:t>
      </w:r>
      <w:r w:rsidR="00B335E7" w:rsidRPr="00B335E7">
        <w:t xml:space="preserve"> externt ska märkas upp genom att ”</w:t>
      </w:r>
      <w:r w:rsidR="00F74A8C">
        <w:t>KÄNSLIG INFORMATION</w:t>
      </w:r>
      <w:r w:rsidR="00B335E7" w:rsidRPr="00B335E7">
        <w:t>” skrivs in i dokumentets rubrik. Alternativt kan dokumentet vattenstämplas med ”</w:t>
      </w:r>
      <w:r w:rsidR="00F74A8C">
        <w:t>KÄNSLIG INFORMATION</w:t>
      </w:r>
      <w:r w:rsidR="00B335E7" w:rsidRPr="00B335E7">
        <w:t>”. Dessutom ska i</w:t>
      </w:r>
      <w:r w:rsidR="00B335E7">
        <w:t> </w:t>
      </w:r>
      <w:r w:rsidR="00B335E7" w:rsidRPr="00B335E7">
        <w:t>filnamnet läggas in ordet ”</w:t>
      </w:r>
      <w:r w:rsidR="00F74A8C">
        <w:t>KÄNSLIG INFORMATION”</w:t>
      </w:r>
      <w:r w:rsidR="00B335E7" w:rsidRPr="00B335E7">
        <w:t>.</w:t>
      </w:r>
    </w:p>
    <w:p w14:paraId="0442FCC0" w14:textId="77777777" w:rsidR="002461F5" w:rsidRDefault="002461F5" w:rsidP="002461F5">
      <w:pPr>
        <w:pStyle w:val="Brdtext"/>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p w14:paraId="18E71138" w14:textId="77777777" w:rsidR="00A03774" w:rsidRDefault="00A03774" w:rsidP="00A03774">
      <w:pPr>
        <w:pStyle w:val="Rubrik1"/>
      </w:pPr>
      <w:bookmarkStart w:id="13" w:name="_Toc6309034"/>
      <w:r>
        <w:t>Diskussion</w:t>
      </w:r>
      <w:bookmarkEnd w:id="13"/>
    </w:p>
    <w:p w14:paraId="738C3F0C" w14:textId="77777777" w:rsidR="00A03774" w:rsidRPr="005C5410" w:rsidRDefault="00A03774" w:rsidP="009C0FC5">
      <w:pPr>
        <w:pStyle w:val="Instruktionstext"/>
        <w:keepNext/>
        <w:keepLines/>
      </w:pPr>
      <w:r w:rsidRPr="000430CE">
        <w:t xml:space="preserve">Diskussion med tolkning av resultaten, resultaten sätts i ett energisammanhang. Vad </w:t>
      </w:r>
      <w:r>
        <w:t xml:space="preserve">kan de komma att </w:t>
      </w:r>
      <w:r w:rsidRPr="000430CE">
        <w:t>betyd</w:t>
      </w:r>
      <w:r>
        <w:t>a</w:t>
      </w:r>
      <w:r w:rsidRPr="000430CE">
        <w:t xml:space="preserve"> för utvecklingen av ett hållbart energisystem. Vad behöver göras härnäst?</w:t>
      </w:r>
      <w:r w:rsidRPr="00887E56">
        <w:t xml:space="preserve"> </w:t>
      </w:r>
      <w:r>
        <w:t>Beskriv gärna vilka effekter i samhället som projektet kan förväntas leda till.</w:t>
      </w:r>
      <w:r w:rsidRPr="00E9313A">
        <w:t xml:space="preserve"> </w:t>
      </w:r>
    </w:p>
    <w:p w14:paraId="665BA7EB" w14:textId="77777777" w:rsidR="002461F5" w:rsidRDefault="002461F5" w:rsidP="002461F5">
      <w:pPr>
        <w:pStyle w:val="Brdtext"/>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p w14:paraId="6545C640" w14:textId="77777777" w:rsidR="00A03774" w:rsidRDefault="00A03774" w:rsidP="00A03774">
      <w:pPr>
        <w:pStyle w:val="Rubrik1"/>
      </w:pPr>
      <w:bookmarkStart w:id="14" w:name="_Toc6309035"/>
      <w:r>
        <w:t>Publikationslista</w:t>
      </w:r>
      <w:bookmarkEnd w:id="14"/>
      <w:r>
        <w:t xml:space="preserve"> </w:t>
      </w:r>
    </w:p>
    <w:p w14:paraId="40D363F6" w14:textId="77777777" w:rsidR="00A03774" w:rsidRDefault="00A03774" w:rsidP="009C0FC5">
      <w:pPr>
        <w:pStyle w:val="Instruktionstext"/>
        <w:keepNext/>
        <w:keepLines/>
      </w:pPr>
      <w:r>
        <w:t>S</w:t>
      </w:r>
      <w:r w:rsidRPr="00D53094">
        <w:t xml:space="preserve">lutrapporten </w:t>
      </w:r>
      <w:r>
        <w:t xml:space="preserve">ska i förekommande fall innehålla en </w:t>
      </w:r>
      <w:r w:rsidRPr="00D53094">
        <w:t xml:space="preserve">publikationslista </w:t>
      </w:r>
      <w:r>
        <w:t>och</w:t>
      </w:r>
      <w:r w:rsidRPr="00D53094">
        <w:t xml:space="preserve">, där så är möjligt, </w:t>
      </w:r>
      <w:r>
        <w:t xml:space="preserve">annat relevant material från projektet. Vad har publicerats, var/i vilket sammanhang har det skett, </w:t>
      </w:r>
      <w:r w:rsidRPr="00181C33">
        <w:t xml:space="preserve">samt </w:t>
      </w:r>
      <w:r>
        <w:t xml:space="preserve">ge en kort </w:t>
      </w:r>
      <w:r w:rsidRPr="00181C33">
        <w:t xml:space="preserve">sammanfattning av </w:t>
      </w:r>
      <w:r>
        <w:t>exempelvis</w:t>
      </w:r>
      <w:r w:rsidRPr="00EA0083">
        <w:t xml:space="preserve"> förekommande artiklar </w:t>
      </w:r>
      <w:r w:rsidRPr="00181C33">
        <w:t>med fokus på vad vi kan lära av projektet.</w:t>
      </w:r>
      <w:r>
        <w:t xml:space="preserve"> </w:t>
      </w:r>
      <w:r w:rsidRPr="002202F5">
        <w:t>Det kan</w:t>
      </w:r>
      <w:r>
        <w:t xml:space="preserve"> </w:t>
      </w:r>
      <w:r w:rsidRPr="002202F5">
        <w:t>t ex vara korta sammandrag av skrivna artiklar, både publicerade och manus.</w:t>
      </w:r>
    </w:p>
    <w:p w14:paraId="08AE9EA0" w14:textId="77777777" w:rsidR="002461F5" w:rsidRDefault="002461F5" w:rsidP="002461F5">
      <w:pPr>
        <w:pStyle w:val="Brdtext"/>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p w14:paraId="2E0813D4" w14:textId="77777777" w:rsidR="00A03774" w:rsidRDefault="00A03774" w:rsidP="00A03774">
      <w:pPr>
        <w:pStyle w:val="Rubrik1"/>
      </w:pPr>
      <w:bookmarkStart w:id="15" w:name="_Toc6309036"/>
      <w:r>
        <w:t>Referenser, källor</w:t>
      </w:r>
      <w:bookmarkEnd w:id="15"/>
    </w:p>
    <w:p w14:paraId="06ED6C3C" w14:textId="77777777" w:rsidR="00A03774" w:rsidRDefault="00A03774" w:rsidP="00A03774">
      <w:pPr>
        <w:pStyle w:val="Brdtext"/>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p w14:paraId="5D5DE075" w14:textId="77777777" w:rsidR="00A03774" w:rsidRDefault="00A03774" w:rsidP="00A03774">
      <w:pPr>
        <w:pStyle w:val="Rubrik1"/>
      </w:pPr>
      <w:bookmarkStart w:id="16" w:name="_Toc6309037"/>
      <w:r>
        <w:t>Bilagor</w:t>
      </w:r>
      <w:bookmarkEnd w:id="16"/>
    </w:p>
    <w:p w14:paraId="7578DE37" w14:textId="77777777" w:rsidR="00A03774" w:rsidRPr="00CE2ED4" w:rsidRDefault="00A03774" w:rsidP="00F31B28">
      <w:pPr>
        <w:pStyle w:val="Punktlista"/>
        <w:rPr>
          <w:i/>
          <w:color w:val="0070C0"/>
        </w:rPr>
      </w:pPr>
      <w:r w:rsidRPr="00CE2ED4">
        <w:rPr>
          <w:i/>
          <w:color w:val="0070C0"/>
        </w:rPr>
        <w:t>Administrativ bilaga (se mall) (OBLIGATORISK)</w:t>
      </w:r>
    </w:p>
    <w:p w14:paraId="38F1CB88" w14:textId="77777777" w:rsidR="00A03774" w:rsidRPr="00CE2ED4" w:rsidRDefault="00A03774" w:rsidP="00CE2ED4">
      <w:pPr>
        <w:pStyle w:val="Instruktionstext"/>
        <w:keepNext/>
      </w:pPr>
      <w:r w:rsidRPr="00CE2ED4">
        <w:t>Andra bilagor kan t ex vara:</w:t>
      </w:r>
    </w:p>
    <w:p w14:paraId="2F19FB72" w14:textId="77777777" w:rsidR="00A03774" w:rsidRPr="00CE2ED4" w:rsidRDefault="00A03774" w:rsidP="00F31B28">
      <w:pPr>
        <w:pStyle w:val="Punktlista"/>
        <w:rPr>
          <w:i/>
          <w:color w:val="0070C0"/>
        </w:rPr>
      </w:pPr>
      <w:r w:rsidRPr="00CE2ED4">
        <w:rPr>
          <w:i/>
          <w:color w:val="0070C0"/>
        </w:rPr>
        <w:t>Vetenskapliga artiklar (färdiga, accepterade, eller inskickade manus)</w:t>
      </w:r>
    </w:p>
    <w:p w14:paraId="12D0127E" w14:textId="77777777" w:rsidR="00A03774" w:rsidRPr="00CE2ED4" w:rsidRDefault="00A03774" w:rsidP="00F31B28">
      <w:pPr>
        <w:pStyle w:val="Punktlista"/>
        <w:rPr>
          <w:i/>
          <w:color w:val="0070C0"/>
        </w:rPr>
      </w:pPr>
      <w:r w:rsidRPr="00CE2ED4">
        <w:rPr>
          <w:i/>
          <w:color w:val="0070C0"/>
        </w:rPr>
        <w:t>Ritningar, kartor, fördjupade metodbeskrivningar, resultattabeller etc</w:t>
      </w:r>
    </w:p>
    <w:p w14:paraId="53622997" w14:textId="77777777" w:rsidR="00A03774" w:rsidRPr="00CE2ED4" w:rsidRDefault="00A03774" w:rsidP="00F31B28">
      <w:pPr>
        <w:pStyle w:val="Punktlista"/>
        <w:rPr>
          <w:i/>
          <w:color w:val="0070C0"/>
        </w:rPr>
      </w:pPr>
      <w:r w:rsidRPr="00CE2ED4">
        <w:rPr>
          <w:i/>
          <w:color w:val="0070C0"/>
        </w:rPr>
        <w:t>Avhandlingar</w:t>
      </w:r>
    </w:p>
    <w:p w14:paraId="77E25A12" w14:textId="77777777" w:rsidR="00A03774" w:rsidRPr="00CE2ED4" w:rsidRDefault="00A03774" w:rsidP="00F31B28">
      <w:pPr>
        <w:pStyle w:val="Punktlista"/>
        <w:rPr>
          <w:i/>
          <w:color w:val="0070C0"/>
        </w:rPr>
      </w:pPr>
      <w:r w:rsidRPr="00CE2ED4">
        <w:rPr>
          <w:i/>
          <w:color w:val="0070C0"/>
        </w:rPr>
        <w:lastRenderedPageBreak/>
        <w:t xml:space="preserve">Känslig information som ej ska publiceras i Energimyndighetens projektdatabas. </w:t>
      </w:r>
    </w:p>
    <w:p w14:paraId="41A66B09" w14:textId="24AF7B8B" w:rsidR="00A03774" w:rsidRPr="00C53C38" w:rsidRDefault="00CE2ED4" w:rsidP="00CE2ED4">
      <w:pPr>
        <w:pStyle w:val="Instruktionstext"/>
        <w:keepNext/>
      </w:pPr>
      <w:r w:rsidRPr="00CE2ED4">
        <w:t xml:space="preserve">Bilagor som inte ska </w:t>
      </w:r>
      <w:r w:rsidR="00C91257">
        <w:t>publiceras</w:t>
      </w:r>
      <w:r w:rsidRPr="00CE2ED4">
        <w:t xml:space="preserve"> externt ska märkas upp genom att ”</w:t>
      </w:r>
      <w:r w:rsidR="00E16F00">
        <w:t>KÄNSLIG INFORMATION</w:t>
      </w:r>
      <w:r w:rsidRPr="00CE2ED4">
        <w:t>” skrivs in i dokumentets rubrik. Alternativt kan dokumentet vattenstämplas med ”</w:t>
      </w:r>
      <w:r w:rsidR="00E16F00">
        <w:t>KÄNSLIG INFORMATION</w:t>
      </w:r>
      <w:r w:rsidRPr="00CE2ED4">
        <w:t>”. Dessutom ska i filnamnet läggas in orde</w:t>
      </w:r>
      <w:r w:rsidR="002A475B">
        <w:t>n</w:t>
      </w:r>
      <w:r w:rsidRPr="00CE2ED4">
        <w:t xml:space="preserve"> ”</w:t>
      </w:r>
      <w:r w:rsidR="00E16F00">
        <w:t>KÄNSLIG INFORMATION</w:t>
      </w:r>
      <w:r w:rsidRPr="00CE2ED4">
        <w:t>”</w:t>
      </w:r>
      <w:r w:rsidR="002657D2">
        <w:t>.</w:t>
      </w:r>
    </w:p>
    <w:p w14:paraId="286513E9" w14:textId="77777777" w:rsidR="00CE2ED4" w:rsidRDefault="00CE2ED4" w:rsidP="00CE2ED4">
      <w:pPr>
        <w:pStyle w:val="Brdtext"/>
      </w:pPr>
      <w:r w:rsidRPr="003A7E86">
        <w:fldChar w:fldCharType="begin"/>
      </w:r>
      <w:r w:rsidRPr="003A7E86">
        <w:instrText xml:space="preserve"> MACROBUTTON NOMACRO [Klicka här</w:instrText>
      </w:r>
      <w:r>
        <w:instrText xml:space="preserve"> och skriv</w:instrText>
      </w:r>
      <w:r w:rsidRPr="003A7E86">
        <w:instrText>]</w:instrText>
      </w:r>
      <w:r w:rsidRPr="003A7E86">
        <w:fldChar w:fldCharType="end"/>
      </w:r>
    </w:p>
    <w:p w14:paraId="48B98ABD" w14:textId="77777777" w:rsidR="00F019D2" w:rsidRPr="003061F2" w:rsidRDefault="00F019D2">
      <w:pPr>
        <w:pStyle w:val="Brdtext"/>
      </w:pPr>
    </w:p>
    <w:sectPr w:rsidR="00F019D2" w:rsidRPr="003061F2" w:rsidSect="006C1BFE">
      <w:headerReference w:type="default" r:id="rId8"/>
      <w:headerReference w:type="first" r:id="rId9"/>
      <w:footerReference w:type="first" r:id="rId10"/>
      <w:pgSz w:w="11906" w:h="16838" w:code="9"/>
      <w:pgMar w:top="454" w:right="1985" w:bottom="1985"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E256D" w14:textId="77777777" w:rsidR="004E188F" w:rsidRDefault="004E188F">
      <w:r>
        <w:separator/>
      </w:r>
    </w:p>
  </w:endnote>
  <w:endnote w:type="continuationSeparator" w:id="0">
    <w:p w14:paraId="04A09A3C" w14:textId="77777777" w:rsidR="004E188F" w:rsidRDefault="004E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D5C6" w14:textId="77777777" w:rsidR="00331C3A" w:rsidRDefault="00DB15E6" w:rsidP="009959B4">
    <w:pPr>
      <w:pStyle w:val="sidfotadress"/>
      <w:rPr>
        <w:sz w:val="2"/>
      </w:rPr>
    </w:pPr>
    <w:r>
      <w:rPr>
        <w:noProof/>
        <w:sz w:val="20"/>
      </w:rPr>
      <mc:AlternateContent>
        <mc:Choice Requires="wps">
          <w:drawing>
            <wp:anchor distT="0" distB="0" distL="114300" distR="114300" simplePos="0" relativeHeight="251657728" behindDoc="0" locked="1" layoutInCell="1" allowOverlap="1" wp14:anchorId="49DAB5CA" wp14:editId="41D63200">
              <wp:simplePos x="0" y="0"/>
              <wp:positionH relativeFrom="page">
                <wp:posOffset>288290</wp:posOffset>
              </wp:positionH>
              <wp:positionV relativeFrom="page">
                <wp:posOffset>9237345</wp:posOffset>
              </wp:positionV>
              <wp:extent cx="114300" cy="1080135"/>
              <wp:effectExtent l="2540" t="0" r="0" b="0"/>
              <wp:wrapNone/>
              <wp:docPr id="1"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64910" w14:textId="6061ED91" w:rsidR="00331C3A" w:rsidRDefault="00331C3A" w:rsidP="009959B4">
                          <w:pPr>
                            <w:pStyle w:val="Blankettnr"/>
                            <w:rPr>
                              <w:lang w:val="de-DE"/>
                            </w:rPr>
                          </w:pPr>
                          <w:r>
                            <w:rPr>
                              <w:lang w:val="de-DE"/>
                            </w:rPr>
                            <w:t xml:space="preserve"> </w:t>
                          </w:r>
                          <w:bookmarkStart w:id="20" w:name="objTempId_01"/>
                          <w:r w:rsidR="006C1BFE">
                            <w:rPr>
                              <w:lang w:val="de-DE"/>
                            </w:rPr>
                            <w:fldChar w:fldCharType="begin"/>
                          </w:r>
                          <w:r w:rsidR="006C1BFE">
                            <w:rPr>
                              <w:lang w:val="de-DE"/>
                            </w:rPr>
                            <w:instrText xml:space="preserve"> COMMENTS   \* MERGEFORMAT </w:instrText>
                          </w:r>
                          <w:r w:rsidR="006C1BFE">
                            <w:rPr>
                              <w:lang w:val="de-DE"/>
                            </w:rPr>
                            <w:fldChar w:fldCharType="separate"/>
                          </w:r>
                          <w:r w:rsidR="00E66596">
                            <w:rPr>
                              <w:lang w:val="de-DE"/>
                            </w:rPr>
                            <w:t>EM2513 W-4.0, 2016-03-11</w:t>
                          </w:r>
                          <w:r w:rsidR="006C1BFE">
                            <w:rPr>
                              <w:lang w:val="de-DE"/>
                            </w:rPr>
                            <w:fldChar w:fldCharType="end"/>
                          </w:r>
                          <w:r>
                            <w:rPr>
                              <w:lang w:val="de-DE"/>
                            </w:rPr>
                            <w:t xml:space="preserve"> </w:t>
                          </w:r>
                          <w:bookmarkEnd w:id="20"/>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AB5CA" id="_x0000_t202" coordsize="21600,21600" o:spt="202" path="m,l,21600r21600,l21600,xe">
              <v:stroke joinstyle="miter"/>
              <v:path gradientshapeok="t" o:connecttype="rect"/>
            </v:shapetype>
            <v:shape id="Text Box 6" o:spid="_x0000_s1028" type="#_x0000_t202" alt="&quot;&quot;" style="position:absolute;margin-left:22.7pt;margin-top:727.35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" filled="f" stroked="f">
              <v:textbox style="layout-flow:vertical;mso-layout-flow-alt:bottom-to-top" inset="0,0,0,0">
                <w:txbxContent>
                  <w:p w14:paraId="2AA64910" w14:textId="6061ED91" w:rsidR="00331C3A" w:rsidRDefault="00331C3A" w:rsidP="009959B4">
                    <w:pPr>
                      <w:pStyle w:val="Blankettnr"/>
                      <w:rPr>
                        <w:lang w:val="de-DE"/>
                      </w:rPr>
                    </w:pPr>
                    <w:r>
                      <w:rPr>
                        <w:lang w:val="de-DE"/>
                      </w:rPr>
                      <w:t xml:space="preserve"> </w:t>
                    </w:r>
                    <w:bookmarkStart w:id="21" w:name="objTempId_01"/>
                    <w:r w:rsidR="006C1BFE">
                      <w:rPr>
                        <w:lang w:val="de-DE"/>
                      </w:rPr>
                      <w:fldChar w:fldCharType="begin"/>
                    </w:r>
                    <w:r w:rsidR="006C1BFE">
                      <w:rPr>
                        <w:lang w:val="de-DE"/>
                      </w:rPr>
                      <w:instrText xml:space="preserve"> COMMENTS   \* MERGEFORMAT </w:instrText>
                    </w:r>
                    <w:r w:rsidR="006C1BFE">
                      <w:rPr>
                        <w:lang w:val="de-DE"/>
                      </w:rPr>
                      <w:fldChar w:fldCharType="separate"/>
                    </w:r>
                    <w:r w:rsidR="00E66596">
                      <w:rPr>
                        <w:lang w:val="de-DE"/>
                      </w:rPr>
                      <w:t>EM2513 W-4.0, 2016-03-11</w:t>
                    </w:r>
                    <w:r w:rsidR="006C1BFE">
                      <w:rPr>
                        <w:lang w:val="de-DE"/>
                      </w:rPr>
                      <w:fldChar w:fldCharType="end"/>
                    </w:r>
                    <w:r>
                      <w:rPr>
                        <w:lang w:val="de-DE"/>
                      </w:rPr>
                      <w:t xml:space="preserve"> </w:t>
                    </w:r>
                    <w:bookmarkEnd w:id="21"/>
                  </w:p>
                </w:txbxContent>
              </v:textbox>
              <w10:wrap anchorx="page" anchory="page"/>
              <w10:anchorlock/>
            </v:shape>
          </w:pict>
        </mc:Fallback>
      </mc:AlternateContent>
    </w:r>
  </w:p>
  <w:tbl>
    <w:tblPr>
      <w:tblStyle w:val="Tabellrutnt"/>
      <w:tblW w:w="977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9"/>
    </w:tblGrid>
    <w:tr w:rsidR="00331C3A" w:rsidRPr="00F34E69" w14:paraId="1536F734" w14:textId="77777777" w:rsidTr="00822A4C">
      <w:trPr>
        <w:trHeight w:val="772"/>
      </w:trPr>
      <w:tc>
        <w:tcPr>
          <w:tcW w:w="9779" w:type="dxa"/>
        </w:tcPr>
        <w:p w14:paraId="58BBCA72" w14:textId="79D8533A" w:rsidR="00331C3A" w:rsidRPr="00F34E69" w:rsidRDefault="006C1BFE" w:rsidP="00822A4C">
          <w:pPr>
            <w:pStyle w:val="sidfotadress"/>
          </w:pPr>
          <w:bookmarkStart w:id="22" w:name="ftiPostalAddress_01"/>
          <w:r>
            <w:t>Box 310 • 631 04 Eskilstuna</w:t>
          </w:r>
          <w:bookmarkEnd w:id="22"/>
        </w:p>
        <w:p w14:paraId="37525620" w14:textId="77777777" w:rsidR="00331C3A" w:rsidRPr="00F34E69" w:rsidRDefault="006C1BFE" w:rsidP="00822A4C">
          <w:pPr>
            <w:pStyle w:val="sidfotadress"/>
          </w:pPr>
          <w:bookmarkStart w:id="23" w:name="ftcCPPhone_01"/>
          <w:r>
            <w:t>Telefon</w:t>
          </w:r>
          <w:bookmarkEnd w:id="23"/>
          <w:r w:rsidR="00331C3A" w:rsidRPr="00F34E69">
            <w:t xml:space="preserve"> </w:t>
          </w:r>
          <w:bookmarkStart w:id="24" w:name="ftiCPPhone_01"/>
          <w:r>
            <w:t>016-544 20 00</w:t>
          </w:r>
          <w:bookmarkEnd w:id="24"/>
          <w:r w:rsidR="00331C3A" w:rsidRPr="00F34E69">
            <w:t xml:space="preserve"> </w:t>
          </w:r>
          <w:bookmarkStart w:id="25" w:name="ftcCPFax_01"/>
          <w:r>
            <w:t>• Telefax</w:t>
          </w:r>
          <w:bookmarkEnd w:id="25"/>
          <w:r w:rsidR="00331C3A" w:rsidRPr="00F34E69">
            <w:t xml:space="preserve"> </w:t>
          </w:r>
          <w:bookmarkStart w:id="26" w:name="ftiCPFax_01"/>
          <w:r>
            <w:t>016-544 20 99</w:t>
          </w:r>
          <w:bookmarkEnd w:id="26"/>
        </w:p>
        <w:p w14:paraId="6CBED3E0" w14:textId="77777777" w:rsidR="00331C3A" w:rsidRPr="00F34E69" w:rsidRDefault="006C1BFE" w:rsidP="00822A4C">
          <w:pPr>
            <w:pStyle w:val="sidfotadress"/>
          </w:pPr>
          <w:bookmarkStart w:id="27" w:name="ftiCPEmail_01"/>
          <w:r>
            <w:t>registrator@energimyndigheten.se</w:t>
          </w:r>
          <w:bookmarkEnd w:id="27"/>
          <w:r w:rsidR="00331C3A" w:rsidRPr="00F34E69">
            <w:t xml:space="preserve"> </w:t>
          </w:r>
          <w:bookmarkStart w:id="28" w:name="ftcWeb_01"/>
          <w:r>
            <w:t xml:space="preserve"> </w:t>
          </w:r>
          <w:bookmarkEnd w:id="28"/>
          <w:r w:rsidR="00331C3A" w:rsidRPr="00F34E69">
            <w:t xml:space="preserve"> </w:t>
          </w:r>
          <w:bookmarkStart w:id="29" w:name="ftiWeb_01"/>
          <w:r>
            <w:br/>
            <w:t>www.energimyndigheten.se</w:t>
          </w:r>
          <w:bookmarkEnd w:id="29"/>
        </w:p>
        <w:p w14:paraId="6FD338CD" w14:textId="77777777" w:rsidR="00331C3A" w:rsidRPr="00F34E69" w:rsidRDefault="006C1BFE" w:rsidP="006C1BFE">
          <w:pPr>
            <w:pStyle w:val="sidfotadress"/>
          </w:pPr>
          <w:bookmarkStart w:id="30" w:name="ftcOrgNr_01"/>
          <w:r>
            <w:t>Org.nr</w:t>
          </w:r>
          <w:bookmarkEnd w:id="30"/>
          <w:r w:rsidR="00331C3A" w:rsidRPr="00F34E69">
            <w:t xml:space="preserve"> </w:t>
          </w:r>
          <w:bookmarkStart w:id="31" w:name="ftiOrgNr_01"/>
          <w:r>
            <w:t>202100-5000</w:t>
          </w:r>
          <w:bookmarkEnd w:id="31"/>
        </w:p>
      </w:tc>
    </w:tr>
  </w:tbl>
  <w:p w14:paraId="78B63A90" w14:textId="77777777" w:rsidR="00331C3A" w:rsidRPr="007371DB" w:rsidRDefault="00331C3A" w:rsidP="009959B4">
    <w:pPr>
      <w:pStyle w:val="Sidfot"/>
    </w:pPr>
  </w:p>
  <w:p w14:paraId="01F19AC1" w14:textId="77777777" w:rsidR="00331C3A" w:rsidRDefault="00331C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F2818" w14:textId="77777777" w:rsidR="004E188F" w:rsidRDefault="004E188F">
      <w:r>
        <w:separator/>
      </w:r>
    </w:p>
  </w:footnote>
  <w:footnote w:type="continuationSeparator" w:id="0">
    <w:p w14:paraId="4F574AB2" w14:textId="77777777" w:rsidR="004E188F" w:rsidRDefault="004E1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6C1BFE" w:rsidRPr="001B176C" w14:paraId="754400A3" w14:textId="77777777" w:rsidTr="00800596">
      <w:trPr>
        <w:cantSplit/>
      </w:trPr>
      <w:tc>
        <w:tcPr>
          <w:tcW w:w="5216" w:type="dxa"/>
          <w:vMerge w:val="restart"/>
        </w:tcPr>
        <w:p w14:paraId="788CC9B5" w14:textId="77777777" w:rsidR="006C1BFE" w:rsidRPr="001B176C" w:rsidRDefault="006C1BFE" w:rsidP="00800596">
          <w:pPr>
            <w:pStyle w:val="Sidhuvud"/>
            <w:spacing w:before="40" w:after="60"/>
          </w:pPr>
        </w:p>
      </w:tc>
      <w:tc>
        <w:tcPr>
          <w:tcW w:w="3912" w:type="dxa"/>
          <w:gridSpan w:val="2"/>
        </w:tcPr>
        <w:p w14:paraId="4C2328B4" w14:textId="77777777" w:rsidR="006C1BFE" w:rsidRPr="001B176C" w:rsidRDefault="006C1BFE" w:rsidP="00800596">
          <w:pPr>
            <w:pStyle w:val="Doktyp"/>
          </w:pPr>
        </w:p>
      </w:tc>
      <w:bookmarkStart w:id="17" w:name="objPageNbr_02"/>
      <w:tc>
        <w:tcPr>
          <w:tcW w:w="1134" w:type="dxa"/>
        </w:tcPr>
        <w:p w14:paraId="7BDD5648" w14:textId="77777777" w:rsidR="006C1BFE" w:rsidRPr="001B176C" w:rsidRDefault="006C1BFE" w:rsidP="00800596">
          <w:pPr>
            <w:pStyle w:val="Sidhuvud"/>
            <w:spacing w:after="60"/>
          </w:pPr>
          <w:r>
            <w:rPr>
              <w:rStyle w:val="Sidnummer"/>
            </w:rPr>
            <w:fldChar w:fldCharType="begin"/>
          </w:r>
          <w:r>
            <w:rPr>
              <w:rStyle w:val="Sidnummer"/>
            </w:rPr>
            <w:instrText xml:space="preserve"> PAGE   \* MERGEFORMAT </w:instrText>
          </w:r>
          <w:r>
            <w:rPr>
              <w:rStyle w:val="Sidnummer"/>
            </w:rPr>
            <w:fldChar w:fldCharType="separate"/>
          </w:r>
          <w:r w:rsidR="00996CE8">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MERGEFORMAT </w:instrText>
          </w:r>
          <w:r>
            <w:rPr>
              <w:rStyle w:val="Sidnummer"/>
            </w:rPr>
            <w:fldChar w:fldCharType="separate"/>
          </w:r>
          <w:r w:rsidR="00996CE8">
            <w:rPr>
              <w:rStyle w:val="Sidnummer"/>
              <w:noProof/>
            </w:rPr>
            <w:t>4</w:t>
          </w:r>
          <w:r>
            <w:rPr>
              <w:rStyle w:val="Sidnummer"/>
            </w:rPr>
            <w:fldChar w:fldCharType="end"/>
          </w:r>
          <w:r>
            <w:rPr>
              <w:rStyle w:val="Sidnummer"/>
            </w:rPr>
            <w:t xml:space="preserve">) </w:t>
          </w:r>
          <w:bookmarkEnd w:id="17"/>
        </w:p>
      </w:tc>
    </w:tr>
    <w:tr w:rsidR="006C1BFE" w:rsidRPr="001B176C" w14:paraId="594BE8B1" w14:textId="77777777" w:rsidTr="00800596">
      <w:trPr>
        <w:cantSplit/>
      </w:trPr>
      <w:tc>
        <w:tcPr>
          <w:tcW w:w="5216" w:type="dxa"/>
          <w:vMerge/>
        </w:tcPr>
        <w:p w14:paraId="4CD9706A" w14:textId="77777777" w:rsidR="006C1BFE" w:rsidRPr="001B176C" w:rsidRDefault="006C1BFE" w:rsidP="00800596">
          <w:pPr>
            <w:pStyle w:val="ledtext"/>
          </w:pPr>
        </w:p>
      </w:tc>
      <w:tc>
        <w:tcPr>
          <w:tcW w:w="2608" w:type="dxa"/>
        </w:tcPr>
        <w:p w14:paraId="4CBA6E72" w14:textId="77777777" w:rsidR="006C1BFE" w:rsidRPr="001B176C" w:rsidRDefault="006C1BFE" w:rsidP="00800596">
          <w:pPr>
            <w:pStyle w:val="ledtext"/>
          </w:pPr>
        </w:p>
      </w:tc>
      <w:tc>
        <w:tcPr>
          <w:tcW w:w="2438" w:type="dxa"/>
          <w:gridSpan w:val="2"/>
        </w:tcPr>
        <w:p w14:paraId="272BE062" w14:textId="77777777" w:rsidR="006C1BFE" w:rsidRPr="001B176C" w:rsidRDefault="006C1BFE" w:rsidP="00800596">
          <w:pPr>
            <w:pStyle w:val="ledtext"/>
            <w:rPr>
              <w:rStyle w:val="Sidnummer"/>
            </w:rPr>
          </w:pPr>
        </w:p>
      </w:tc>
    </w:tr>
    <w:tr w:rsidR="006C1BFE" w:rsidRPr="001B176C" w14:paraId="4E91F143" w14:textId="77777777" w:rsidTr="00800596">
      <w:trPr>
        <w:cantSplit/>
        <w:trHeight w:val="357"/>
      </w:trPr>
      <w:tc>
        <w:tcPr>
          <w:tcW w:w="5216" w:type="dxa"/>
          <w:vMerge/>
        </w:tcPr>
        <w:p w14:paraId="502AA704" w14:textId="77777777" w:rsidR="006C1BFE" w:rsidRPr="001B176C" w:rsidRDefault="006C1BFE" w:rsidP="00800596">
          <w:pPr>
            <w:pStyle w:val="Sidhuvud"/>
          </w:pPr>
        </w:p>
      </w:tc>
      <w:tc>
        <w:tcPr>
          <w:tcW w:w="2608" w:type="dxa"/>
        </w:tcPr>
        <w:p w14:paraId="0F5620B1" w14:textId="77777777" w:rsidR="006C1BFE" w:rsidRPr="001B176C" w:rsidRDefault="006C1BFE" w:rsidP="00800596">
          <w:pPr>
            <w:pStyle w:val="Sidhuvud"/>
          </w:pPr>
        </w:p>
      </w:tc>
      <w:tc>
        <w:tcPr>
          <w:tcW w:w="2438" w:type="dxa"/>
          <w:gridSpan w:val="2"/>
        </w:tcPr>
        <w:p w14:paraId="7630F0C7" w14:textId="77777777" w:rsidR="006C1BFE" w:rsidRPr="001B176C" w:rsidRDefault="006C1BFE" w:rsidP="00800596">
          <w:pPr>
            <w:pStyle w:val="Sidhuvud"/>
            <w:rPr>
              <w:rStyle w:val="Sidnummer"/>
            </w:rPr>
          </w:pPr>
        </w:p>
      </w:tc>
    </w:tr>
  </w:tbl>
  <w:p w14:paraId="4FE171A1" w14:textId="77777777" w:rsidR="006C1BFE" w:rsidRPr="00A95EAD" w:rsidRDefault="006C1BFE" w:rsidP="0007365A">
    <w:pPr>
      <w:pStyle w:val="Sidhuvud"/>
      <w:rPr>
        <w:sz w:val="2"/>
        <w:szCs w:val="2"/>
      </w:rPr>
    </w:pPr>
    <w:bookmarkStart w:id="18" w:name="insFollowingHeaders_01"/>
    <w:r>
      <w:rPr>
        <w:sz w:val="2"/>
        <w:szCs w:val="2"/>
      </w:rPr>
      <w:t xml:space="preserve"> </w:t>
    </w:r>
    <w:bookmarkEnd w:id="18"/>
    <w:r>
      <w:rPr>
        <w:noProof/>
        <w:sz w:val="2"/>
        <w:szCs w:val="2"/>
      </w:rPr>
      <mc:AlternateContent>
        <mc:Choice Requires="wps">
          <w:drawing>
            <wp:anchor distT="0" distB="0" distL="114300" distR="114300" simplePos="0" relativeHeight="251662848" behindDoc="0" locked="0" layoutInCell="0" allowOverlap="1" wp14:anchorId="6F885720" wp14:editId="2006D9C1">
              <wp:simplePos x="0" y="0"/>
              <wp:positionH relativeFrom="page">
                <wp:posOffset>719455</wp:posOffset>
              </wp:positionH>
              <wp:positionV relativeFrom="page">
                <wp:posOffset>323850</wp:posOffset>
              </wp:positionV>
              <wp:extent cx="1497330" cy="320675"/>
              <wp:effectExtent l="0" t="0" r="2540" b="3175"/>
              <wp:wrapNone/>
              <wp:docPr id="5" name="Textruta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330" cy="32067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1A8EBE" w14:textId="77777777" w:rsidR="006C1BFE" w:rsidRPr="00A4679C" w:rsidRDefault="006C1BFE" w:rsidP="00CA453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85720" id="_x0000_t202" coordsize="21600,21600" o:spt="202" path="m,l,21600r21600,l21600,xe">
              <v:stroke joinstyle="miter"/>
              <v:path gradientshapeok="t" o:connecttype="rect"/>
            </v:shapetype>
            <v:shape id="Textruta 5" o:spid="_x0000_s1026" type="#_x0000_t202" alt="&quot;&quot;" style="position:absolute;margin-left:56.65pt;margin-top:25.5pt;width:117.9pt;height:25.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&#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" o:allowincell="f" stroked="f">
              <v:fill r:id="rId2" o:title="" recolor="t" type="frame"/>
              <v:textbox inset="0,0,0,0">
                <w:txbxContent>
                  <w:p w14:paraId="5E1A8EBE" w14:textId="77777777" w:rsidR="006C1BFE" w:rsidRPr="00A4679C" w:rsidRDefault="006C1BFE" w:rsidP="00CA453A"/>
                </w:txbxContent>
              </v:textbox>
              <w10:wrap anchorx="page" anchory="page"/>
            </v:shape>
          </w:pict>
        </mc:Fallback>
      </mc:AlternateContent>
    </w:r>
  </w:p>
  <w:p w14:paraId="16D1029C" w14:textId="77777777" w:rsidR="00331C3A" w:rsidRPr="006C1BFE" w:rsidRDefault="00331C3A" w:rsidP="006C1BF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42B8" w14:textId="77777777" w:rsidR="006C1BFE" w:rsidRPr="006C1BFE" w:rsidRDefault="006C1BFE" w:rsidP="006C1BFE">
    <w:pPr>
      <w:pStyle w:val="Sidhuvud"/>
      <w:jc w:val="center"/>
      <w:rPr>
        <w:sz w:val="2"/>
        <w:szCs w:val="2"/>
      </w:rPr>
    </w:pPr>
    <w:bookmarkStart w:id="19" w:name="insFirstHeader_01"/>
    <w:bookmarkEnd w:id="19"/>
    <w:r w:rsidRPr="006C1BFE">
      <w:rPr>
        <w:noProof/>
        <w:sz w:val="2"/>
        <w:szCs w:val="2"/>
      </w:rPr>
      <mc:AlternateContent>
        <mc:Choice Requires="wps">
          <w:drawing>
            <wp:anchor distT="0" distB="0" distL="114300" distR="114300" simplePos="0" relativeHeight="251660800" behindDoc="0" locked="1" layoutInCell="0" allowOverlap="1" wp14:anchorId="370FB025" wp14:editId="41DC7736">
              <wp:simplePos x="0" y="0"/>
              <wp:positionH relativeFrom="page">
                <wp:posOffset>719455</wp:posOffset>
              </wp:positionH>
              <wp:positionV relativeFrom="page">
                <wp:posOffset>323850</wp:posOffset>
              </wp:positionV>
              <wp:extent cx="2520315" cy="539750"/>
              <wp:effectExtent l="0" t="0" r="0" b="3175"/>
              <wp:wrapNone/>
              <wp:docPr id="4" name="Textrut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5397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0A7ED" w14:textId="77777777" w:rsidR="006C1BFE" w:rsidRPr="003D7109" w:rsidRDefault="006C1BFE" w:rsidP="002A12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FB025" id="_x0000_t202" coordsize="21600,21600" o:spt="202" path="m,l,21600r21600,l21600,xe">
              <v:stroke joinstyle="miter"/>
              <v:path gradientshapeok="t" o:connecttype="rect"/>
            </v:shapetype>
            <v:shape id="Textruta 4" o:spid="_x0000_s1027" type="#_x0000_t202" alt="&quot;&quot;" style="position:absolute;left:0;text-align:left;margin-left:56.65pt;margin-top:25.5pt;width:198.45pt;height:4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" o:allowincell="f" stroked="f">
              <v:fill r:id="rId2" o:title="" recolor="t" type="frame"/>
              <v:textbox inset="0,0,0,0">
                <w:txbxContent>
                  <w:p w14:paraId="0C70A7ED" w14:textId="77777777" w:rsidR="006C1BFE" w:rsidRPr="003D7109" w:rsidRDefault="006C1BFE" w:rsidP="002A123B"/>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812D9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A23B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D83F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B09B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E217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DE7C6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7603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D45E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D43F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E7F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11960"/>
    <w:multiLevelType w:val="hybridMultilevel"/>
    <w:tmpl w:val="42A403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EE2450C"/>
    <w:multiLevelType w:val="multilevel"/>
    <w:tmpl w:val="18140D7C"/>
    <w:lvl w:ilvl="0">
      <w:start w:val="1"/>
      <w:numFmt w:val="decimal"/>
      <w:pStyle w:val="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911A92"/>
    <w:multiLevelType w:val="multilevel"/>
    <w:tmpl w:val="87486AA8"/>
    <w:lvl w:ilvl="0">
      <w:start w:val="1"/>
      <w:numFmt w:val="bullet"/>
      <w:pStyle w:val="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4B719D"/>
    <w:multiLevelType w:val="hybridMultilevel"/>
    <w:tmpl w:val="E4E81F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6"/>
  </w:num>
  <w:num w:numId="3">
    <w:abstractNumId w:val="15"/>
  </w:num>
  <w:num w:numId="4">
    <w:abstractNumId w:val="17"/>
  </w:num>
  <w:num w:numId="5">
    <w:abstractNumId w:val="9"/>
  </w:num>
  <w:num w:numId="6">
    <w:abstractNumId w:val="14"/>
  </w:num>
  <w:num w:numId="7">
    <w:abstractNumId w:val="14"/>
  </w:num>
  <w:num w:numId="8">
    <w:abstractNumId w:val="13"/>
  </w:num>
  <w:num w:numId="9">
    <w:abstractNumId w:val="14"/>
  </w:num>
  <w:num w:numId="10">
    <w:abstractNumId w:val="13"/>
  </w:num>
  <w:num w:numId="11">
    <w:abstractNumId w:val="11"/>
  </w:num>
  <w:num w:numId="12">
    <w:abstractNumId w:val="12"/>
  </w:num>
  <w:num w:numId="13">
    <w:abstractNumId w:val="18"/>
  </w:num>
  <w:num w:numId="14">
    <w:abstractNumId w:val="10"/>
  </w:num>
  <w:num w:numId="15">
    <w:abstractNumId w:val="14"/>
  </w:num>
  <w:num w:numId="16">
    <w:abstractNumId w:val="8"/>
  </w:num>
  <w:num w:numId="17">
    <w:abstractNumId w:val="3"/>
  </w:num>
  <w:num w:numId="18">
    <w:abstractNumId w:val="2"/>
  </w:num>
  <w:num w:numId="19">
    <w:abstractNumId w:val="1"/>
  </w:num>
  <w:num w:numId="20">
    <w:abstractNumId w:val="0"/>
  </w:num>
  <w:num w:numId="21">
    <w:abstractNumId w:val="7"/>
  </w:num>
  <w:num w:numId="22">
    <w:abstractNumId w:val="6"/>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96"/>
    <w:rsid w:val="00003FC7"/>
    <w:rsid w:val="000051B0"/>
    <w:rsid w:val="0001193F"/>
    <w:rsid w:val="00013669"/>
    <w:rsid w:val="0002025F"/>
    <w:rsid w:val="00025755"/>
    <w:rsid w:val="00025A57"/>
    <w:rsid w:val="00025BFE"/>
    <w:rsid w:val="00031B7E"/>
    <w:rsid w:val="00034CBD"/>
    <w:rsid w:val="0004199C"/>
    <w:rsid w:val="00054167"/>
    <w:rsid w:val="000546AC"/>
    <w:rsid w:val="00075C15"/>
    <w:rsid w:val="00092C75"/>
    <w:rsid w:val="000931E4"/>
    <w:rsid w:val="000933C6"/>
    <w:rsid w:val="000A617F"/>
    <w:rsid w:val="000A78F7"/>
    <w:rsid w:val="000B3063"/>
    <w:rsid w:val="000C62BD"/>
    <w:rsid w:val="000E39F8"/>
    <w:rsid w:val="000E73F0"/>
    <w:rsid w:val="000F61A8"/>
    <w:rsid w:val="00106628"/>
    <w:rsid w:val="001321DA"/>
    <w:rsid w:val="0013703E"/>
    <w:rsid w:val="00153F7D"/>
    <w:rsid w:val="00155D82"/>
    <w:rsid w:val="00161D92"/>
    <w:rsid w:val="0016448A"/>
    <w:rsid w:val="00171C71"/>
    <w:rsid w:val="0018323C"/>
    <w:rsid w:val="00192239"/>
    <w:rsid w:val="001975C0"/>
    <w:rsid w:val="001A01C8"/>
    <w:rsid w:val="001A4A35"/>
    <w:rsid w:val="001B176C"/>
    <w:rsid w:val="001C41C3"/>
    <w:rsid w:val="001C65C2"/>
    <w:rsid w:val="001D0579"/>
    <w:rsid w:val="001D4977"/>
    <w:rsid w:val="001D7D2E"/>
    <w:rsid w:val="001E0F51"/>
    <w:rsid w:val="001F204D"/>
    <w:rsid w:val="001F46A5"/>
    <w:rsid w:val="001F7197"/>
    <w:rsid w:val="0020119D"/>
    <w:rsid w:val="00205D68"/>
    <w:rsid w:val="002169B8"/>
    <w:rsid w:val="002174E5"/>
    <w:rsid w:val="002364BF"/>
    <w:rsid w:val="002431A5"/>
    <w:rsid w:val="002461F5"/>
    <w:rsid w:val="00246D93"/>
    <w:rsid w:val="00253EBE"/>
    <w:rsid w:val="002567C8"/>
    <w:rsid w:val="00265793"/>
    <w:rsid w:val="002657D2"/>
    <w:rsid w:val="002755FD"/>
    <w:rsid w:val="00275FB8"/>
    <w:rsid w:val="00285A59"/>
    <w:rsid w:val="002A0745"/>
    <w:rsid w:val="002A475B"/>
    <w:rsid w:val="002A57F4"/>
    <w:rsid w:val="002C3044"/>
    <w:rsid w:val="002C34A7"/>
    <w:rsid w:val="002D0D07"/>
    <w:rsid w:val="002D3546"/>
    <w:rsid w:val="002D37AA"/>
    <w:rsid w:val="002D4BF1"/>
    <w:rsid w:val="002D596A"/>
    <w:rsid w:val="002E5CF5"/>
    <w:rsid w:val="002F1C6E"/>
    <w:rsid w:val="0030452C"/>
    <w:rsid w:val="003061F2"/>
    <w:rsid w:val="00327727"/>
    <w:rsid w:val="00331046"/>
    <w:rsid w:val="00331C3A"/>
    <w:rsid w:val="0033572A"/>
    <w:rsid w:val="00346E94"/>
    <w:rsid w:val="0037359A"/>
    <w:rsid w:val="00380AA9"/>
    <w:rsid w:val="0039425C"/>
    <w:rsid w:val="003959B2"/>
    <w:rsid w:val="003A37D1"/>
    <w:rsid w:val="003C0A5E"/>
    <w:rsid w:val="003D19A3"/>
    <w:rsid w:val="003F3C0D"/>
    <w:rsid w:val="00403963"/>
    <w:rsid w:val="0040449C"/>
    <w:rsid w:val="004060A5"/>
    <w:rsid w:val="00422F82"/>
    <w:rsid w:val="004355B0"/>
    <w:rsid w:val="00440652"/>
    <w:rsid w:val="00441DB0"/>
    <w:rsid w:val="00453D71"/>
    <w:rsid w:val="00456F0B"/>
    <w:rsid w:val="004610A1"/>
    <w:rsid w:val="004615ED"/>
    <w:rsid w:val="00461720"/>
    <w:rsid w:val="00471C3C"/>
    <w:rsid w:val="004721E5"/>
    <w:rsid w:val="004855EC"/>
    <w:rsid w:val="004A6C56"/>
    <w:rsid w:val="004B6719"/>
    <w:rsid w:val="004B7A66"/>
    <w:rsid w:val="004C6175"/>
    <w:rsid w:val="004D14E0"/>
    <w:rsid w:val="004D691A"/>
    <w:rsid w:val="004D6BC3"/>
    <w:rsid w:val="004E188F"/>
    <w:rsid w:val="004E1ECF"/>
    <w:rsid w:val="004F16E4"/>
    <w:rsid w:val="00501C40"/>
    <w:rsid w:val="00514DE2"/>
    <w:rsid w:val="00555CCA"/>
    <w:rsid w:val="0055689D"/>
    <w:rsid w:val="00560031"/>
    <w:rsid w:val="005605A6"/>
    <w:rsid w:val="005960E3"/>
    <w:rsid w:val="005A560E"/>
    <w:rsid w:val="005A7BF6"/>
    <w:rsid w:val="005B40B8"/>
    <w:rsid w:val="005D3C42"/>
    <w:rsid w:val="005E2A1D"/>
    <w:rsid w:val="005E4739"/>
    <w:rsid w:val="005E5B0E"/>
    <w:rsid w:val="006026AE"/>
    <w:rsid w:val="0060584D"/>
    <w:rsid w:val="00615407"/>
    <w:rsid w:val="00636331"/>
    <w:rsid w:val="00642367"/>
    <w:rsid w:val="00655CF1"/>
    <w:rsid w:val="006658AC"/>
    <w:rsid w:val="006669DF"/>
    <w:rsid w:val="006703C5"/>
    <w:rsid w:val="00680021"/>
    <w:rsid w:val="006A0E0C"/>
    <w:rsid w:val="006A691C"/>
    <w:rsid w:val="006B0E1A"/>
    <w:rsid w:val="006B16A9"/>
    <w:rsid w:val="006B20D5"/>
    <w:rsid w:val="006B7688"/>
    <w:rsid w:val="006C0142"/>
    <w:rsid w:val="006C16B7"/>
    <w:rsid w:val="006C1BFE"/>
    <w:rsid w:val="006D2B75"/>
    <w:rsid w:val="006D3E0A"/>
    <w:rsid w:val="006E5D6D"/>
    <w:rsid w:val="006F0A50"/>
    <w:rsid w:val="006F78DF"/>
    <w:rsid w:val="00727D7D"/>
    <w:rsid w:val="007319E1"/>
    <w:rsid w:val="00731FF0"/>
    <w:rsid w:val="00732937"/>
    <w:rsid w:val="007329A8"/>
    <w:rsid w:val="00735B42"/>
    <w:rsid w:val="00747DBA"/>
    <w:rsid w:val="007546CC"/>
    <w:rsid w:val="00755259"/>
    <w:rsid w:val="00776381"/>
    <w:rsid w:val="00777760"/>
    <w:rsid w:val="00781BBF"/>
    <w:rsid w:val="00786EB4"/>
    <w:rsid w:val="00794051"/>
    <w:rsid w:val="007A20BD"/>
    <w:rsid w:val="007B2B2E"/>
    <w:rsid w:val="007B7D73"/>
    <w:rsid w:val="007C4389"/>
    <w:rsid w:val="007D34AA"/>
    <w:rsid w:val="007F173A"/>
    <w:rsid w:val="00807FAD"/>
    <w:rsid w:val="0081041D"/>
    <w:rsid w:val="00810AF3"/>
    <w:rsid w:val="00812857"/>
    <w:rsid w:val="00813A21"/>
    <w:rsid w:val="00822905"/>
    <w:rsid w:val="00822A4C"/>
    <w:rsid w:val="008261BA"/>
    <w:rsid w:val="0083380F"/>
    <w:rsid w:val="008418DB"/>
    <w:rsid w:val="00841A1C"/>
    <w:rsid w:val="00846484"/>
    <w:rsid w:val="008605C7"/>
    <w:rsid w:val="00867221"/>
    <w:rsid w:val="00877E46"/>
    <w:rsid w:val="00881F11"/>
    <w:rsid w:val="0089680A"/>
    <w:rsid w:val="008B527B"/>
    <w:rsid w:val="008C665D"/>
    <w:rsid w:val="008D79A2"/>
    <w:rsid w:val="008F5325"/>
    <w:rsid w:val="00906D5B"/>
    <w:rsid w:val="0090769E"/>
    <w:rsid w:val="0091202E"/>
    <w:rsid w:val="009360FD"/>
    <w:rsid w:val="00945ABD"/>
    <w:rsid w:val="0095098F"/>
    <w:rsid w:val="009569DE"/>
    <w:rsid w:val="00970E9D"/>
    <w:rsid w:val="00976C62"/>
    <w:rsid w:val="009959B4"/>
    <w:rsid w:val="00996CE8"/>
    <w:rsid w:val="009A209A"/>
    <w:rsid w:val="009B3A2D"/>
    <w:rsid w:val="009B74C0"/>
    <w:rsid w:val="009B763E"/>
    <w:rsid w:val="009C0FC5"/>
    <w:rsid w:val="009E2243"/>
    <w:rsid w:val="009F6DF6"/>
    <w:rsid w:val="00A02011"/>
    <w:rsid w:val="00A03774"/>
    <w:rsid w:val="00A04DEB"/>
    <w:rsid w:val="00A1413F"/>
    <w:rsid w:val="00A2041F"/>
    <w:rsid w:val="00A245BC"/>
    <w:rsid w:val="00A32D20"/>
    <w:rsid w:val="00A35869"/>
    <w:rsid w:val="00A51B9B"/>
    <w:rsid w:val="00A83190"/>
    <w:rsid w:val="00A87000"/>
    <w:rsid w:val="00A90181"/>
    <w:rsid w:val="00A90BCC"/>
    <w:rsid w:val="00A95EAD"/>
    <w:rsid w:val="00AA0A0E"/>
    <w:rsid w:val="00AA2102"/>
    <w:rsid w:val="00AA315E"/>
    <w:rsid w:val="00AD6637"/>
    <w:rsid w:val="00AE2CFD"/>
    <w:rsid w:val="00AE6F64"/>
    <w:rsid w:val="00AF428D"/>
    <w:rsid w:val="00B06B86"/>
    <w:rsid w:val="00B17304"/>
    <w:rsid w:val="00B20FAE"/>
    <w:rsid w:val="00B26ED8"/>
    <w:rsid w:val="00B335E7"/>
    <w:rsid w:val="00B33E2C"/>
    <w:rsid w:val="00B346B5"/>
    <w:rsid w:val="00B47206"/>
    <w:rsid w:val="00B67FBB"/>
    <w:rsid w:val="00B756CE"/>
    <w:rsid w:val="00B812F0"/>
    <w:rsid w:val="00B90030"/>
    <w:rsid w:val="00B963CD"/>
    <w:rsid w:val="00BA361B"/>
    <w:rsid w:val="00BB1FC8"/>
    <w:rsid w:val="00BC7558"/>
    <w:rsid w:val="00BC7979"/>
    <w:rsid w:val="00BD2A71"/>
    <w:rsid w:val="00BD4575"/>
    <w:rsid w:val="00BF5AA4"/>
    <w:rsid w:val="00C05AEF"/>
    <w:rsid w:val="00C06419"/>
    <w:rsid w:val="00C07D15"/>
    <w:rsid w:val="00C11AF9"/>
    <w:rsid w:val="00C17373"/>
    <w:rsid w:val="00C3411F"/>
    <w:rsid w:val="00C35C1B"/>
    <w:rsid w:val="00C4221F"/>
    <w:rsid w:val="00C45A3B"/>
    <w:rsid w:val="00C476A3"/>
    <w:rsid w:val="00C5371D"/>
    <w:rsid w:val="00C547B6"/>
    <w:rsid w:val="00C5770F"/>
    <w:rsid w:val="00C652FD"/>
    <w:rsid w:val="00C71C08"/>
    <w:rsid w:val="00C72E71"/>
    <w:rsid w:val="00C80FCD"/>
    <w:rsid w:val="00C828D7"/>
    <w:rsid w:val="00C829FB"/>
    <w:rsid w:val="00C91257"/>
    <w:rsid w:val="00C97F90"/>
    <w:rsid w:val="00CA0BF9"/>
    <w:rsid w:val="00CA1DC9"/>
    <w:rsid w:val="00CA7714"/>
    <w:rsid w:val="00CB439C"/>
    <w:rsid w:val="00CB7B47"/>
    <w:rsid w:val="00CD121F"/>
    <w:rsid w:val="00CE2ED4"/>
    <w:rsid w:val="00CE605B"/>
    <w:rsid w:val="00CF6B31"/>
    <w:rsid w:val="00CF717B"/>
    <w:rsid w:val="00D036C2"/>
    <w:rsid w:val="00D05246"/>
    <w:rsid w:val="00D1660E"/>
    <w:rsid w:val="00D238FB"/>
    <w:rsid w:val="00D30A30"/>
    <w:rsid w:val="00D506B1"/>
    <w:rsid w:val="00D52DC7"/>
    <w:rsid w:val="00D55674"/>
    <w:rsid w:val="00D60315"/>
    <w:rsid w:val="00D6157D"/>
    <w:rsid w:val="00D638D3"/>
    <w:rsid w:val="00D67F3C"/>
    <w:rsid w:val="00D8429B"/>
    <w:rsid w:val="00DB0A53"/>
    <w:rsid w:val="00DB15E6"/>
    <w:rsid w:val="00DB6497"/>
    <w:rsid w:val="00DB784D"/>
    <w:rsid w:val="00DC31E3"/>
    <w:rsid w:val="00DD7F8D"/>
    <w:rsid w:val="00DE0C80"/>
    <w:rsid w:val="00DF3B7E"/>
    <w:rsid w:val="00DF7CD8"/>
    <w:rsid w:val="00E0056F"/>
    <w:rsid w:val="00E05CB8"/>
    <w:rsid w:val="00E103C6"/>
    <w:rsid w:val="00E1651E"/>
    <w:rsid w:val="00E16F00"/>
    <w:rsid w:val="00E17839"/>
    <w:rsid w:val="00E37331"/>
    <w:rsid w:val="00E55445"/>
    <w:rsid w:val="00E65B36"/>
    <w:rsid w:val="00E66596"/>
    <w:rsid w:val="00E73CD9"/>
    <w:rsid w:val="00E8154A"/>
    <w:rsid w:val="00E937D4"/>
    <w:rsid w:val="00EA040E"/>
    <w:rsid w:val="00EA1814"/>
    <w:rsid w:val="00EA3004"/>
    <w:rsid w:val="00EA5C03"/>
    <w:rsid w:val="00EA753D"/>
    <w:rsid w:val="00EB14F7"/>
    <w:rsid w:val="00EB1CD0"/>
    <w:rsid w:val="00EC715A"/>
    <w:rsid w:val="00EC75ED"/>
    <w:rsid w:val="00ED4FEF"/>
    <w:rsid w:val="00EE299C"/>
    <w:rsid w:val="00EF3F8A"/>
    <w:rsid w:val="00EF4F1D"/>
    <w:rsid w:val="00F00379"/>
    <w:rsid w:val="00F019D2"/>
    <w:rsid w:val="00F036FD"/>
    <w:rsid w:val="00F31B28"/>
    <w:rsid w:val="00F32362"/>
    <w:rsid w:val="00F34E69"/>
    <w:rsid w:val="00F436E7"/>
    <w:rsid w:val="00F44849"/>
    <w:rsid w:val="00F53E43"/>
    <w:rsid w:val="00F56A3B"/>
    <w:rsid w:val="00F61CFC"/>
    <w:rsid w:val="00F74A8C"/>
    <w:rsid w:val="00F75466"/>
    <w:rsid w:val="00F86A67"/>
    <w:rsid w:val="00FA4526"/>
    <w:rsid w:val="00FB0895"/>
    <w:rsid w:val="00FB5DF2"/>
    <w:rsid w:val="00FD0814"/>
    <w:rsid w:val="00FD10DA"/>
    <w:rsid w:val="00FD5F27"/>
    <w:rsid w:val="00FE1F49"/>
    <w:rsid w:val="00FE694B"/>
    <w:rsid w:val="00FF3AC7"/>
    <w:rsid w:val="00FF3C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813CFF"/>
  <w15:docId w15:val="{DA1A9E26-468E-4F86-91C1-F0BF527C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B335E7"/>
    <w:rPr>
      <w:sz w:val="24"/>
      <w:szCs w:val="24"/>
    </w:rPr>
  </w:style>
  <w:style w:type="paragraph" w:styleId="Rubrik1">
    <w:name w:val="heading 1"/>
    <w:basedOn w:val="Normal"/>
    <w:next w:val="Brdtext"/>
    <w:link w:val="Rubrik1Char"/>
    <w:qFormat/>
    <w:rsid w:val="00471C3C"/>
    <w:pPr>
      <w:keepNext/>
      <w:spacing w:before="360" w:after="120"/>
      <w:outlineLvl w:val="0"/>
    </w:pPr>
    <w:rPr>
      <w:rFonts w:ascii="Arial" w:hAnsi="Arial" w:cs="Arial"/>
      <w:b/>
      <w:bCs/>
      <w:kern w:val="32"/>
      <w:sz w:val="28"/>
      <w:szCs w:val="32"/>
    </w:rPr>
  </w:style>
  <w:style w:type="paragraph" w:styleId="Rubrik2">
    <w:name w:val="heading 2"/>
    <w:basedOn w:val="Normal"/>
    <w:next w:val="Brdtext"/>
    <w:qFormat/>
    <w:rsid w:val="00471C3C"/>
    <w:pPr>
      <w:keepNext/>
      <w:spacing w:before="280" w:after="120"/>
      <w:outlineLvl w:val="1"/>
    </w:pPr>
    <w:rPr>
      <w:rFonts w:ascii="Arial" w:hAnsi="Arial" w:cs="Arial"/>
      <w:b/>
      <w:bCs/>
      <w:iCs/>
      <w:sz w:val="22"/>
      <w:szCs w:val="28"/>
    </w:rPr>
  </w:style>
  <w:style w:type="paragraph" w:styleId="Rubrik3">
    <w:name w:val="heading 3"/>
    <w:basedOn w:val="Normal"/>
    <w:next w:val="Brdtext"/>
    <w:qFormat/>
    <w:rsid w:val="00471C3C"/>
    <w:pPr>
      <w:keepNext/>
      <w:spacing w:before="240" w:after="60"/>
      <w:outlineLvl w:val="2"/>
    </w:pPr>
    <w:rPr>
      <w:rFonts w:ascii="Arial" w:hAnsi="Arial" w:cs="Arial"/>
      <w:bCs/>
      <w:i/>
      <w:sz w:val="22"/>
      <w:szCs w:val="26"/>
    </w:rPr>
  </w:style>
  <w:style w:type="paragraph" w:styleId="Rubrik4">
    <w:name w:val="heading 4"/>
    <w:basedOn w:val="Normal"/>
    <w:next w:val="Brdtext"/>
    <w:rsid w:val="00C652FD"/>
    <w:pPr>
      <w:keepNext/>
      <w:spacing w:before="240"/>
      <w:outlineLvl w:val="3"/>
    </w:pPr>
    <w:rPr>
      <w:b/>
      <w:bCs/>
      <w:szCs w:val="28"/>
    </w:rPr>
  </w:style>
  <w:style w:type="paragraph" w:styleId="Rubrik5">
    <w:name w:val="heading 5"/>
    <w:basedOn w:val="Normal"/>
    <w:next w:val="Normal"/>
    <w:semiHidden/>
    <w:qFormat/>
    <w:rsid w:val="00DB0A53"/>
    <w:pPr>
      <w:outlineLvl w:val="4"/>
    </w:pPr>
    <w:rPr>
      <w:rFonts w:ascii="Arial" w:hAnsi="Arial"/>
      <w:bCs/>
      <w:iCs/>
      <w:sz w:val="20"/>
      <w:szCs w:val="26"/>
    </w:rPr>
  </w:style>
  <w:style w:type="paragraph" w:styleId="Rubrik6">
    <w:name w:val="heading 6"/>
    <w:basedOn w:val="Normal"/>
    <w:next w:val="Normal"/>
    <w:semiHidden/>
    <w:qFormat/>
    <w:rsid w:val="00DB0A53"/>
    <w:pPr>
      <w:outlineLvl w:val="5"/>
    </w:pPr>
    <w:rPr>
      <w:rFonts w:ascii="Arial" w:hAnsi="Arial"/>
      <w:bCs/>
      <w:sz w:val="20"/>
      <w:szCs w:val="22"/>
    </w:rPr>
  </w:style>
  <w:style w:type="paragraph" w:styleId="Rubrik7">
    <w:name w:val="heading 7"/>
    <w:basedOn w:val="Normal"/>
    <w:next w:val="Normal"/>
    <w:semiHidden/>
    <w:qFormat/>
    <w:rsid w:val="00DB0A53"/>
    <w:pPr>
      <w:outlineLvl w:val="6"/>
    </w:pPr>
    <w:rPr>
      <w:rFonts w:ascii="Arial" w:hAnsi="Arial"/>
      <w:sz w:val="20"/>
    </w:rPr>
  </w:style>
  <w:style w:type="paragraph" w:styleId="Rubrik8">
    <w:name w:val="heading 8"/>
    <w:basedOn w:val="Normal"/>
    <w:next w:val="Normal"/>
    <w:semiHidden/>
    <w:qFormat/>
    <w:rsid w:val="00DB0A53"/>
    <w:pPr>
      <w:outlineLvl w:val="7"/>
    </w:pPr>
    <w:rPr>
      <w:rFonts w:ascii="Arial" w:hAnsi="Arial"/>
      <w:iCs/>
      <w:sz w:val="20"/>
    </w:rPr>
  </w:style>
  <w:style w:type="paragraph" w:styleId="Rubrik9">
    <w:name w:val="heading 9"/>
    <w:basedOn w:val="Normal"/>
    <w:next w:val="Normal"/>
    <w:semiHidden/>
    <w:qFormat/>
    <w:rsid w:val="00DB0A53"/>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DB0A53"/>
    <w:pPr>
      <w:tabs>
        <w:tab w:val="center" w:pos="4536"/>
        <w:tab w:val="right" w:pos="9072"/>
      </w:tabs>
    </w:pPr>
  </w:style>
  <w:style w:type="table" w:customStyle="1" w:styleId="TabellEnergimyndigheten">
    <w:name w:val="Tabell_Energimyndigheten"/>
    <w:basedOn w:val="Normaltabell"/>
    <w:rsid w:val="00C652FD"/>
    <w:pPr>
      <w:spacing w:before="80" w:after="60"/>
    </w:pPr>
    <w:rPr>
      <w:rFonts w:ascii="Arial" w:hAnsi="Arial"/>
      <w:sz w:val="16"/>
    </w:rPr>
    <w:tblPr>
      <w:tblStyleRowBandSize w:val="1"/>
    </w:tblPr>
    <w:tblStylePr w:type="firstRow">
      <w:pPr>
        <w:jc w:val="right"/>
      </w:pPr>
      <w:rPr>
        <w:rFonts w:ascii="Arial" w:hAnsi="Arial"/>
        <w:b/>
        <w:sz w:val="16"/>
      </w:rPr>
      <w:tblPr/>
      <w:trPr>
        <w:tblHeader/>
      </w:trPr>
      <w:tcPr>
        <w:tcBorders>
          <w:top w:val="single" w:sz="12" w:space="0" w:color="auto"/>
          <w:bottom w:val="single" w:sz="4" w:space="0" w:color="auto"/>
        </w:tcBorders>
      </w:tcPr>
    </w:tblStylePr>
    <w:tblStylePr w:type="lastRow">
      <w:pPr>
        <w:jc w:val="right"/>
      </w:pPr>
      <w:rPr>
        <w:b/>
      </w:rPr>
      <w:tblPr/>
      <w:tcPr>
        <w:tcBorders>
          <w:top w:val="nil"/>
          <w:bottom w:val="single" w:sz="12" w:space="0" w:color="auto"/>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styleId="Sidfot">
    <w:name w:val="footer"/>
    <w:basedOn w:val="Normal"/>
    <w:semiHidden/>
    <w:rsid w:val="00C476A3"/>
    <w:pPr>
      <w:tabs>
        <w:tab w:val="center" w:pos="3969"/>
      </w:tabs>
    </w:pPr>
    <w:rPr>
      <w:sz w:val="2"/>
    </w:rPr>
  </w:style>
  <w:style w:type="character" w:styleId="Sidnummer">
    <w:name w:val="page number"/>
    <w:basedOn w:val="Standardstycketeckensnitt"/>
    <w:semiHidden/>
    <w:rsid w:val="00DB0A53"/>
  </w:style>
  <w:style w:type="paragraph" w:styleId="Innehll1">
    <w:name w:val="toc 1"/>
    <w:basedOn w:val="Normal"/>
    <w:next w:val="Normal"/>
    <w:autoRedefine/>
    <w:uiPriority w:val="39"/>
    <w:rsid w:val="00DB0A53"/>
    <w:pPr>
      <w:spacing w:line="280" w:lineRule="atLeast"/>
    </w:pPr>
  </w:style>
  <w:style w:type="paragraph" w:styleId="Innehll4">
    <w:name w:val="toc 4"/>
    <w:basedOn w:val="Normal"/>
    <w:next w:val="Normal"/>
    <w:autoRedefine/>
    <w:semiHidden/>
    <w:rsid w:val="00DB0A53"/>
    <w:pPr>
      <w:ind w:left="720"/>
    </w:pPr>
  </w:style>
  <w:style w:type="paragraph" w:styleId="Innehll2">
    <w:name w:val="toc 2"/>
    <w:basedOn w:val="Normal"/>
    <w:next w:val="Normal"/>
    <w:autoRedefine/>
    <w:semiHidden/>
    <w:rsid w:val="00DB0A53"/>
    <w:pPr>
      <w:spacing w:line="280" w:lineRule="atLeast"/>
      <w:ind w:left="238"/>
    </w:pPr>
  </w:style>
  <w:style w:type="paragraph" w:styleId="Innehll3">
    <w:name w:val="toc 3"/>
    <w:basedOn w:val="Normal"/>
    <w:next w:val="Normal"/>
    <w:autoRedefine/>
    <w:semiHidden/>
    <w:rsid w:val="00DB0A53"/>
    <w:pPr>
      <w:spacing w:line="280" w:lineRule="atLeast"/>
      <w:ind w:left="482"/>
    </w:pPr>
  </w:style>
  <w:style w:type="paragraph" w:styleId="Innehll5">
    <w:name w:val="toc 5"/>
    <w:basedOn w:val="Normal"/>
    <w:next w:val="Normal"/>
    <w:autoRedefine/>
    <w:semiHidden/>
    <w:rsid w:val="00DB0A53"/>
    <w:pPr>
      <w:ind w:left="960"/>
    </w:pPr>
  </w:style>
  <w:style w:type="paragraph" w:styleId="Innehll6">
    <w:name w:val="toc 6"/>
    <w:basedOn w:val="Normal"/>
    <w:next w:val="Normal"/>
    <w:autoRedefine/>
    <w:semiHidden/>
    <w:rsid w:val="00DB0A53"/>
    <w:pPr>
      <w:ind w:left="1200"/>
    </w:pPr>
  </w:style>
  <w:style w:type="paragraph" w:styleId="Innehll7">
    <w:name w:val="toc 7"/>
    <w:basedOn w:val="Normal"/>
    <w:next w:val="Normal"/>
    <w:autoRedefine/>
    <w:semiHidden/>
    <w:rsid w:val="00DB0A53"/>
    <w:pPr>
      <w:ind w:left="1440"/>
    </w:pPr>
  </w:style>
  <w:style w:type="paragraph" w:styleId="Innehll8">
    <w:name w:val="toc 8"/>
    <w:basedOn w:val="Normal"/>
    <w:next w:val="Normal"/>
    <w:autoRedefine/>
    <w:semiHidden/>
    <w:rsid w:val="00DB0A53"/>
    <w:pPr>
      <w:ind w:left="1680"/>
    </w:pPr>
  </w:style>
  <w:style w:type="paragraph" w:styleId="Innehll9">
    <w:name w:val="toc 9"/>
    <w:basedOn w:val="Normal"/>
    <w:next w:val="Normal"/>
    <w:autoRedefine/>
    <w:semiHidden/>
    <w:rsid w:val="00DB0A53"/>
    <w:pPr>
      <w:ind w:left="1920"/>
    </w:pPr>
  </w:style>
  <w:style w:type="character" w:styleId="Hyperlnk">
    <w:name w:val="Hyperlink"/>
    <w:basedOn w:val="Standardstycketeckensnitt"/>
    <w:uiPriority w:val="99"/>
    <w:rsid w:val="00DB0A53"/>
    <w:rPr>
      <w:color w:val="0000FF"/>
      <w:u w:val="single"/>
    </w:rPr>
  </w:style>
  <w:style w:type="paragraph" w:styleId="Punktlista">
    <w:name w:val="List Bullet"/>
    <w:basedOn w:val="Brdtext"/>
    <w:qFormat/>
    <w:rsid w:val="00461720"/>
    <w:pPr>
      <w:numPr>
        <w:numId w:val="9"/>
      </w:numPr>
    </w:pPr>
  </w:style>
  <w:style w:type="paragraph" w:styleId="Fotnotstext">
    <w:name w:val="footnote text"/>
    <w:basedOn w:val="Normal"/>
    <w:semiHidden/>
    <w:rsid w:val="00DB0A53"/>
    <w:rPr>
      <w:sz w:val="20"/>
      <w:szCs w:val="20"/>
    </w:rPr>
  </w:style>
  <w:style w:type="character" w:styleId="Fotnotsreferens">
    <w:name w:val="footnote reference"/>
    <w:basedOn w:val="Standardstycketeckensnitt"/>
    <w:semiHidden/>
    <w:rsid w:val="00DB0A53"/>
    <w:rPr>
      <w:vertAlign w:val="superscript"/>
    </w:rPr>
  </w:style>
  <w:style w:type="paragraph" w:styleId="Beskrivning">
    <w:name w:val="caption"/>
    <w:basedOn w:val="Normal"/>
    <w:next w:val="Normal"/>
    <w:semiHidden/>
    <w:qFormat/>
    <w:rsid w:val="00DB0A53"/>
    <w:pPr>
      <w:spacing w:before="120" w:after="120"/>
    </w:pPr>
    <w:rPr>
      <w:b/>
      <w:bCs/>
      <w:sz w:val="20"/>
      <w:szCs w:val="20"/>
    </w:rPr>
  </w:style>
  <w:style w:type="paragraph" w:styleId="Figurfrteckning">
    <w:name w:val="table of figures"/>
    <w:basedOn w:val="Normal"/>
    <w:next w:val="Normal"/>
    <w:semiHidden/>
    <w:rsid w:val="00DB0A53"/>
    <w:pPr>
      <w:ind w:left="480" w:hanging="480"/>
    </w:pPr>
  </w:style>
  <w:style w:type="paragraph" w:styleId="Citat">
    <w:name w:val="Quote"/>
    <w:basedOn w:val="Normal"/>
    <w:rsid w:val="00C07D15"/>
    <w:pPr>
      <w:spacing w:line="280" w:lineRule="atLeast"/>
      <w:ind w:left="567"/>
    </w:pPr>
    <w:rPr>
      <w:i/>
      <w:iCs/>
    </w:rPr>
  </w:style>
  <w:style w:type="paragraph" w:customStyle="1" w:styleId="ledtext">
    <w:name w:val="ledtext"/>
    <w:basedOn w:val="Normal"/>
    <w:semiHidden/>
    <w:rsid w:val="00C07D15"/>
    <w:rPr>
      <w:rFonts w:ascii="Arial" w:hAnsi="Arial"/>
      <w:sz w:val="14"/>
    </w:rPr>
  </w:style>
  <w:style w:type="paragraph" w:customStyle="1" w:styleId="avdelning">
    <w:name w:val="avdelning"/>
    <w:basedOn w:val="Normal"/>
    <w:semiHidden/>
    <w:rsid w:val="00C07D15"/>
    <w:rPr>
      <w:sz w:val="20"/>
    </w:rPr>
  </w:style>
  <w:style w:type="paragraph" w:customStyle="1" w:styleId="sidfotadress">
    <w:name w:val="sidfotadress"/>
    <w:basedOn w:val="Normal"/>
    <w:semiHidden/>
    <w:rsid w:val="00F34E69"/>
    <w:rPr>
      <w:rFonts w:ascii="Arial" w:hAnsi="Arial" w:cs="Arial"/>
      <w:sz w:val="16"/>
    </w:rPr>
  </w:style>
  <w:style w:type="table" w:customStyle="1" w:styleId="TabellrutntEnergimyndigheten">
    <w:name w:val="Tabell_rutnät_Energimyndigheten"/>
    <w:basedOn w:val="Normaltabell"/>
    <w:rsid w:val="00C652FD"/>
    <w:pPr>
      <w:spacing w:before="80" w:after="60"/>
    </w:pPr>
    <w:rPr>
      <w:rFonts w:ascii="Arial" w:hAnsi="Arial"/>
      <w:sz w:val="16"/>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Doktyp">
    <w:name w:val="Doktyp"/>
    <w:basedOn w:val="Sidhuvud"/>
    <w:semiHidden/>
    <w:rsid w:val="00DB0A53"/>
    <w:pPr>
      <w:spacing w:after="60"/>
    </w:pPr>
    <w:rPr>
      <w:rFonts w:ascii="Arial" w:hAnsi="Arial" w:cs="Arial"/>
      <w:caps/>
    </w:rPr>
  </w:style>
  <w:style w:type="paragraph" w:customStyle="1" w:styleId="Klla">
    <w:name w:val="Källa"/>
    <w:basedOn w:val="Normal"/>
    <w:semiHidden/>
    <w:rsid w:val="00C07D15"/>
    <w:pPr>
      <w:spacing w:before="40" w:after="120"/>
    </w:pPr>
    <w:rPr>
      <w:sz w:val="20"/>
    </w:rPr>
  </w:style>
  <w:style w:type="paragraph" w:customStyle="1" w:styleId="Tabelltext">
    <w:name w:val="Tabelltext"/>
    <w:basedOn w:val="Normal"/>
    <w:rsid w:val="00C652FD"/>
    <w:rPr>
      <w:rFonts w:ascii="Arial" w:hAnsi="Arial"/>
      <w:sz w:val="16"/>
    </w:rPr>
  </w:style>
  <w:style w:type="paragraph" w:customStyle="1" w:styleId="Nummerlista">
    <w:name w:val="Nummerlista"/>
    <w:basedOn w:val="Brdtext"/>
    <w:qFormat/>
    <w:rsid w:val="00461720"/>
    <w:pPr>
      <w:numPr>
        <w:numId w:val="10"/>
      </w:numPr>
      <w:ind w:left="357" w:hanging="357"/>
    </w:pPr>
  </w:style>
  <w:style w:type="table" w:styleId="Tabellrutnt">
    <w:name w:val="Table Grid"/>
    <w:basedOn w:val="Normaltabell"/>
    <w:semiHidden/>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rdtext">
    <w:name w:val="Body Text"/>
    <w:basedOn w:val="Normal"/>
    <w:link w:val="BrdtextChar"/>
    <w:qFormat/>
    <w:rsid w:val="00461720"/>
    <w:pPr>
      <w:spacing w:after="160" w:line="280" w:lineRule="atLeast"/>
    </w:pPr>
  </w:style>
  <w:style w:type="character" w:customStyle="1" w:styleId="Rubrik1Char">
    <w:name w:val="Rubrik 1 Char"/>
    <w:link w:val="Rubrik1"/>
    <w:rsid w:val="00B335E7"/>
    <w:rPr>
      <w:rFonts w:ascii="Arial" w:hAnsi="Arial" w:cs="Arial"/>
      <w:b/>
      <w:bCs/>
      <w:kern w:val="32"/>
      <w:sz w:val="28"/>
      <w:szCs w:val="32"/>
    </w:rPr>
  </w:style>
  <w:style w:type="paragraph" w:customStyle="1" w:styleId="Instruktionstext">
    <w:name w:val="Instruktionstext"/>
    <w:basedOn w:val="Brdtext"/>
    <w:next w:val="Brdtext"/>
    <w:semiHidden/>
    <w:qFormat/>
    <w:rsid w:val="00A1413F"/>
    <w:rPr>
      <w:i/>
      <w:color w:val="0070C0"/>
    </w:rPr>
  </w:style>
  <w:style w:type="character" w:customStyle="1" w:styleId="BrdtextChar">
    <w:name w:val="Brödtext Char"/>
    <w:basedOn w:val="Standardstycketeckensnitt"/>
    <w:link w:val="Brdtext"/>
    <w:rsid w:val="004B7A66"/>
    <w:rPr>
      <w:sz w:val="24"/>
      <w:szCs w:val="24"/>
    </w:rPr>
  </w:style>
  <w:style w:type="paragraph" w:customStyle="1" w:styleId="Orubrik">
    <w:name w:val="Orubrik"/>
    <w:basedOn w:val="Rubrik1"/>
    <w:next w:val="Brdtext"/>
    <w:semiHidden/>
    <w:qFormat/>
    <w:rsid w:val="002E5CF5"/>
  </w:style>
  <w:style w:type="character" w:styleId="Kommentarsreferens">
    <w:name w:val="annotation reference"/>
    <w:basedOn w:val="Standardstycketeckensnitt"/>
    <w:semiHidden/>
    <w:unhideWhenUsed/>
    <w:rsid w:val="00E65B36"/>
    <w:rPr>
      <w:sz w:val="16"/>
      <w:szCs w:val="16"/>
    </w:rPr>
  </w:style>
  <w:style w:type="paragraph" w:styleId="Kommentarer">
    <w:name w:val="annotation text"/>
    <w:basedOn w:val="Normal"/>
    <w:link w:val="KommentarerChar"/>
    <w:semiHidden/>
    <w:unhideWhenUsed/>
    <w:rsid w:val="00E65B36"/>
    <w:rPr>
      <w:sz w:val="20"/>
      <w:szCs w:val="20"/>
    </w:rPr>
  </w:style>
  <w:style w:type="character" w:customStyle="1" w:styleId="KommentarerChar">
    <w:name w:val="Kommentarer Char"/>
    <w:basedOn w:val="Standardstycketeckensnitt"/>
    <w:link w:val="Kommentarer"/>
    <w:semiHidden/>
    <w:rsid w:val="00E65B36"/>
  </w:style>
  <w:style w:type="paragraph" w:styleId="Kommentarsmne">
    <w:name w:val="annotation subject"/>
    <w:basedOn w:val="Kommentarer"/>
    <w:next w:val="Kommentarer"/>
    <w:link w:val="KommentarsmneChar"/>
    <w:semiHidden/>
    <w:unhideWhenUsed/>
    <w:rsid w:val="00E65B36"/>
    <w:rPr>
      <w:b/>
      <w:bCs/>
    </w:rPr>
  </w:style>
  <w:style w:type="character" w:customStyle="1" w:styleId="KommentarsmneChar">
    <w:name w:val="Kommentarsämne Char"/>
    <w:basedOn w:val="KommentarerChar"/>
    <w:link w:val="Kommentarsmne"/>
    <w:semiHidden/>
    <w:rsid w:val="00E65B36"/>
    <w:rPr>
      <w:b/>
      <w:bCs/>
    </w:rPr>
  </w:style>
  <w:style w:type="paragraph" w:styleId="Ballongtext">
    <w:name w:val="Balloon Text"/>
    <w:basedOn w:val="Normal"/>
    <w:link w:val="BallongtextChar"/>
    <w:rsid w:val="00E65B36"/>
    <w:rPr>
      <w:rFonts w:ascii="Segoe UI" w:hAnsi="Segoe UI" w:cs="Segoe UI"/>
      <w:sz w:val="18"/>
      <w:szCs w:val="18"/>
    </w:rPr>
  </w:style>
  <w:style w:type="character" w:customStyle="1" w:styleId="BallongtextChar">
    <w:name w:val="Ballongtext Char"/>
    <w:basedOn w:val="Standardstycketeckensnitt"/>
    <w:link w:val="Ballongtext"/>
    <w:rsid w:val="00E65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r\AppData\Local\Microsoft\Windows\INetCache\Content.Outlook\R6YS1QFV\slutrapport%20KE%20(0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B179B-B683-48C2-9B4B-EC29F88E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slutrapport KE (002)</Template>
  <TotalTime>0</TotalTime>
  <Pages>4</Pages>
  <Words>1013</Words>
  <Characters>5369</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Eriksson</dc:creator>
  <dc:description>EM2513 W-4.0, 2016-03-11</dc:description>
  <cp:lastModifiedBy>Rivan Shahab</cp:lastModifiedBy>
  <cp:revision>2</cp:revision>
  <cp:lastPrinted>2001-06-07T09:39:00Z</cp:lastPrinted>
  <dcterms:created xsi:type="dcterms:W3CDTF">2022-05-23T13:13:00Z</dcterms:created>
  <dcterms:modified xsi:type="dcterms:W3CDTF">2022-05-23T13:13:00Z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Slutrapport</vt:lpwstr>
  </property>
  <property fmtid="{D5CDD505-2E9C-101B-9397-08002B2CF9AE}" pid="4" name="cdpDefaultLanguage">
    <vt:lpwstr>Svenska</vt:lpwstr>
  </property>
  <property fmtid="{D5CDD505-2E9C-101B-9397-08002B2CF9AE}" pid="5" name="cdpDefaultDocType">
    <vt:lpwstr>SLUTRAPPORT</vt:lpwstr>
  </property>
  <property fmtid="{D5CDD505-2E9C-101B-9397-08002B2CF9AE}" pid="6" name="cdpDefaultOrg">
    <vt:lpwstr> </vt:lpwstr>
  </property>
  <property fmtid="{D5CDD505-2E9C-101B-9397-08002B2CF9AE}" pid="7" name="cdpDefaultUnit">
    <vt:lpwstr> </vt:lpwstr>
  </property>
  <property fmtid="{D5CDD505-2E9C-101B-9397-08002B2CF9AE}" pid="8" name="cdpDefaultWP">
    <vt:lpwstr> </vt:lpwstr>
  </property>
  <property fmtid="{D5CDD505-2E9C-101B-9397-08002B2CF9AE}" pid="9" name="cdpProtect">
    <vt:lpwstr>False</vt:lpwstr>
  </property>
  <property fmtid="{D5CDD505-2E9C-101B-9397-08002B2CF9AE}" pid="10" name="cdpGetHF">
    <vt:lpwstr>True</vt:lpwstr>
  </property>
  <property fmtid="{D5CDD505-2E9C-101B-9397-08002B2CF9AE}" pid="11" name="cdpSection">
    <vt:lpwstr>Slutrapport</vt:lpwstr>
  </property>
  <property fmtid="{D5CDD505-2E9C-101B-9397-08002B2CF9AE}" pid="12" name="cdpSpecial">
    <vt:lpwstr>True</vt:lpwstr>
  </property>
  <property fmtid="{D5CDD505-2E9C-101B-9397-08002B2CF9AE}" pid="13" name="cdpLogoFormat">
    <vt:lpwstr> </vt:lpwstr>
  </property>
  <property fmtid="{D5CDD505-2E9C-101B-9397-08002B2CF9AE}" pid="14" name="cdpLanguage">
    <vt:lpwstr>Svenska</vt:lpwstr>
  </property>
  <property fmtid="{D5CDD505-2E9C-101B-9397-08002B2CF9AE}" pid="15" name="cdpProfile">
    <vt:lpwstr>ÅB</vt:lpwstr>
  </property>
  <property fmtid="{D5CDD505-2E9C-101B-9397-08002B2CF9AE}" pid="16" name="cdpLogo">
    <vt:lpwstr>A</vt:lpwstr>
  </property>
  <property fmtid="{D5CDD505-2E9C-101B-9397-08002B2CF9AE}" pid="17" name="cdpFooterType">
    <vt:lpwstr>1</vt:lpwstr>
  </property>
  <property fmtid="{D5CDD505-2E9C-101B-9397-08002B2CF9AE}" pid="18" name="cdpName">
    <vt:lpwstr>Åsa Boholm</vt:lpwstr>
  </property>
  <property fmtid="{D5CDD505-2E9C-101B-9397-08002B2CF9AE}" pid="19" name="cdpTitle">
    <vt:lpwstr>VD</vt:lpwstr>
  </property>
  <property fmtid="{D5CDD505-2E9C-101B-9397-08002B2CF9AE}" pid="20" name="cdpPhone">
    <vt:lpwstr>021-444 01 93</vt:lpwstr>
  </property>
  <property fmtid="{D5CDD505-2E9C-101B-9397-08002B2CF9AE}" pid="21" name="cdpCellphone">
    <vt:lpwstr>073-231 93 00</vt:lpwstr>
  </property>
  <property fmtid="{D5CDD505-2E9C-101B-9397-08002B2CF9AE}" pid="22" name="cdpEmail">
    <vt:lpwstr>asa.boholm@consensis.se</vt:lpwstr>
  </property>
  <property fmtid="{D5CDD505-2E9C-101B-9397-08002B2CF9AE}" pid="23" name="cdpFax">
    <vt:lpwstr>021-444 01 99</vt:lpwstr>
  </property>
  <property fmtid="{D5CDD505-2E9C-101B-9397-08002B2CF9AE}" pid="24" name="cdpSignature">
    <vt:lpwstr/>
  </property>
  <property fmtid="{D5CDD505-2E9C-101B-9397-08002B2CF9AE}" pid="25" name="cdpOrganization">
    <vt:lpwstr>Analysavdelningen</vt:lpwstr>
  </property>
  <property fmtid="{D5CDD505-2E9C-101B-9397-08002B2CF9AE}" pid="26" name="cdpUnit">
    <vt:lpwstr>Enheten för policy och statistik</vt:lpwstr>
  </property>
  <property fmtid="{D5CDD505-2E9C-101B-9397-08002B2CF9AE}" pid="27" name="cdpWP">
    <vt:lpwstr>-</vt:lpwstr>
  </property>
  <property fmtid="{D5CDD505-2E9C-101B-9397-08002B2CF9AE}" pid="28" name="cdpFileName">
    <vt:lpwstr>FileName</vt:lpwstr>
  </property>
  <property fmtid="{D5CDD505-2E9C-101B-9397-08002B2CF9AE}" pid="29" name="cdpInsTempId">
    <vt:lpwstr>Sant</vt:lpwstr>
  </property>
  <property fmtid="{D5CDD505-2E9C-101B-9397-08002B2CF9AE}" pid="30" name="cdpInsProfile">
    <vt:lpwstr>Sant,Sant,Sant,Sant,Falskt,Sant,Falskt,Sant,Sant</vt:lpwstr>
  </property>
</Properties>
</file>